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14" w:rsidRDefault="00196314" w:rsidP="006040A6">
      <w:pPr>
        <w:jc w:val="both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t>All. B3</w:t>
      </w:r>
    </w:p>
    <w:p w:rsidR="00196314" w:rsidRDefault="00196314" w:rsidP="006040A6">
      <w:pPr>
        <w:jc w:val="both"/>
      </w:pPr>
      <w:r>
        <w:rPr>
          <w:noProof/>
          <w:lang w:eastAsia="it-IT"/>
        </w:rPr>
        <w:t xml:space="preserve">   </w:t>
      </w:r>
      <w:r w:rsidRPr="00B410C9">
        <w:rPr>
          <w:noProof/>
          <w:lang w:eastAsia="it-IT" w:bidi="lo-L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jpg@01D3A638.7FFC7FF0" style="width:342.75pt;height:35.25pt;visibility:visible">
            <v:imagedata r:id="rId5" o:title=""/>
          </v:shape>
        </w:pict>
      </w:r>
      <w:r>
        <w:rPr>
          <w:noProof/>
          <w:lang w:eastAsia="it-IT"/>
        </w:rPr>
        <w:t xml:space="preserve">        </w:t>
      </w:r>
      <w:r w:rsidRPr="003775AD">
        <w:rPr>
          <w:b/>
        </w:rPr>
        <w:t xml:space="preserve"> </w:t>
      </w:r>
      <w:r w:rsidRPr="00E227D2">
        <w:rPr>
          <w:b/>
          <w:noProof/>
          <w:lang w:eastAsia="it-IT" w:bidi="lo-LA"/>
        </w:rPr>
        <w:pict>
          <v:shape id="Immagine 2" o:spid="_x0000_i1026" type="#_x0000_t75" alt="Stemma Comune" style="width:33pt;height:40.5pt;visibility:visible">
            <v:imagedata r:id="rId6" o:title=""/>
          </v:shape>
        </w:pict>
      </w:r>
    </w:p>
    <w:p w:rsidR="00196314" w:rsidRDefault="00196314" w:rsidP="00D61763">
      <w:pPr>
        <w:spacing w:after="0"/>
        <w:rPr>
          <w:sz w:val="44"/>
          <w:szCs w:val="44"/>
        </w:rPr>
      </w:pPr>
      <w:r>
        <w:rPr>
          <w:noProof/>
          <w:lang w:eastAsia="it-IT" w:bidi="lo-LA"/>
        </w:rPr>
        <w:pict>
          <v:shape id="Immagine 9" o:spid="_x0000_s1026" type="#_x0000_t75" alt="villanova sull'arda" style="position:absolute;margin-left:435pt;margin-top:21.45pt;width:38.4pt;height:40.15pt;z-index:251660800;visibility:visible;mso-position-horizontal-relative:margin">
            <v:imagedata r:id="rId7" o:title=""/>
            <w10:wrap anchorx="margin"/>
          </v:shape>
        </w:pict>
      </w:r>
      <w:r>
        <w:rPr>
          <w:noProof/>
          <w:lang w:eastAsia="it-IT" w:bidi="lo-LA"/>
        </w:rPr>
        <w:pict>
          <v:shape id="Immagine 8" o:spid="_x0000_s1027" type="#_x0000_t75" alt="San Pietro in cerro" style="position:absolute;margin-left:374.35pt;margin-top:21.2pt;width:37.8pt;height:39.75pt;z-index:251659776;visibility:visible">
            <v:imagedata r:id="rId8" o:title="" chromakey="white"/>
          </v:shape>
        </w:pict>
      </w:r>
      <w:r>
        <w:rPr>
          <w:noProof/>
          <w:lang w:eastAsia="it-IT" w:bidi="lo-LA"/>
        </w:rPr>
        <w:pict>
          <v:shape id="Immagine 7" o:spid="_x0000_s1028" type="#_x0000_t75" alt="monticelli d'ongina" style="position:absolute;margin-left:314.55pt;margin-top:22.2pt;width:37.4pt;height:39.4pt;z-index:251658752;visibility:visible">
            <v:imagedata r:id="rId9" o:title=""/>
          </v:shape>
        </w:pict>
      </w:r>
      <w:r>
        <w:rPr>
          <w:noProof/>
          <w:lang w:eastAsia="it-IT" w:bidi="lo-LA"/>
        </w:rPr>
        <w:pict>
          <v:shape id="Immagine 6" o:spid="_x0000_s1029" type="#_x0000_t75" alt="Cortemaggiore – Stemma" style="position:absolute;margin-left:231.85pt;margin-top:5.35pt;width:41.2pt;height:59.25pt;z-index:251657728;visibility:visible;mso-position-horizontal-relative:margin">
            <v:imagedata r:id="rId10" r:href="rId11"/>
            <w10:wrap anchorx="margin"/>
          </v:shape>
        </w:pict>
      </w:r>
      <w:r>
        <w:rPr>
          <w:noProof/>
          <w:lang w:eastAsia="it-IT" w:bidi="lo-LA"/>
        </w:rPr>
        <w:pict>
          <v:shape id="Immagine 4" o:spid="_x0000_s1030" type="#_x0000_t75" alt="caorso" style="position:absolute;margin-left:90.3pt;margin-top:16.6pt;width:43.65pt;height:45.75pt;z-index:251655680;visibility:visible">
            <v:imagedata r:id="rId12" o:title="" chromakey="white"/>
          </v:shape>
        </w:pict>
      </w:r>
      <w:r>
        <w:rPr>
          <w:noProof/>
          <w:lang w:eastAsia="it-IT" w:bidi="lo-LA"/>
        </w:rPr>
        <w:pict>
          <v:shape id="Immagine 3" o:spid="_x0000_s1031" type="#_x0000_t75" alt="besenzone" style="position:absolute;margin-left:26.55pt;margin-top:16.6pt;width:43.7pt;height:45.8pt;z-index:251654656;visibility:visible;mso-position-horizontal-relative:margin">
            <v:imagedata r:id="rId13" o:title="" chromakey="white"/>
            <w10:wrap anchorx="margin"/>
          </v:shape>
        </w:pict>
      </w:r>
      <w:r>
        <w:rPr>
          <w:noProof/>
          <w:lang w:eastAsia="it-IT" w:bidi="lo-LA"/>
        </w:rPr>
        <w:pict>
          <v:shape id="Immagine 5" o:spid="_x0000_s1032" type="#_x0000_t75" alt="castelvetro piacentino" style="position:absolute;margin-left:150.3pt;margin-top:16.65pt;width:42.95pt;height:45pt;z-index:251656704;visibility:visible">
            <v:imagedata r:id="rId14" o:title="" chromakey="white"/>
          </v:shape>
        </w:pict>
      </w:r>
    </w:p>
    <w:p w:rsidR="00196314" w:rsidRDefault="00196314" w:rsidP="00D61763">
      <w:pPr>
        <w:spacing w:after="0"/>
        <w:rPr>
          <w:sz w:val="44"/>
          <w:szCs w:val="44"/>
        </w:rPr>
      </w:pPr>
    </w:p>
    <w:p w:rsidR="00196314" w:rsidRPr="00D61763" w:rsidRDefault="00196314" w:rsidP="00D61763">
      <w:pPr>
        <w:spacing w:after="0"/>
        <w:rPr>
          <w:sz w:val="44"/>
          <w:szCs w:val="44"/>
        </w:rPr>
      </w:pPr>
      <w:r w:rsidRPr="00D61763">
        <w:rPr>
          <w:sz w:val="44"/>
          <w:szCs w:val="44"/>
        </w:rPr>
        <w:t>__________________________________________</w:t>
      </w:r>
    </w:p>
    <w:p w:rsidR="00196314" w:rsidRDefault="00196314" w:rsidP="00927DE2">
      <w:pPr>
        <w:rPr>
          <w:b/>
        </w:rPr>
      </w:pPr>
    </w:p>
    <w:p w:rsidR="00196314" w:rsidRDefault="00196314" w:rsidP="00927DE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ALLEGATO N. 3</w:t>
      </w:r>
    </w:p>
    <w:p w:rsidR="00196314" w:rsidRDefault="00196314" w:rsidP="00927DE2">
      <w:pPr>
        <w:rPr>
          <w:b/>
        </w:rPr>
      </w:pPr>
    </w:p>
    <w:p w:rsidR="00196314" w:rsidRDefault="00196314" w:rsidP="00927DE2">
      <w:pPr>
        <w:rPr>
          <w:rFonts w:ascii="Times New Roman" w:hAnsi="Times New Roman"/>
          <w:b/>
          <w:sz w:val="24"/>
          <w:szCs w:val="24"/>
        </w:rPr>
      </w:pPr>
    </w:p>
    <w:p w:rsidR="00196314" w:rsidRDefault="00196314" w:rsidP="00927DE2">
      <w:pPr>
        <w:rPr>
          <w:rFonts w:ascii="Times New Roman" w:hAnsi="Times New Roman"/>
          <w:b/>
          <w:sz w:val="24"/>
          <w:szCs w:val="24"/>
        </w:rPr>
      </w:pPr>
    </w:p>
    <w:p w:rsidR="00196314" w:rsidRPr="00927DE2" w:rsidRDefault="00196314" w:rsidP="00927DE2">
      <w:pPr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b/>
          <w:sz w:val="24"/>
          <w:szCs w:val="24"/>
        </w:rPr>
        <w:t xml:space="preserve">MODULO DI ADESIONE  “PROGETTO CONCILIAZIONE VITA-LAVORO” </w:t>
      </w:r>
      <w:r w:rsidRPr="00927DE2">
        <w:rPr>
          <w:rFonts w:ascii="Times New Roman" w:hAnsi="Times New Roman"/>
          <w:sz w:val="24"/>
          <w:szCs w:val="24"/>
        </w:rPr>
        <w:t>*</w:t>
      </w:r>
    </w:p>
    <w:p w:rsidR="00196314" w:rsidRDefault="00196314" w:rsidP="00927DE2">
      <w:pPr>
        <w:jc w:val="both"/>
      </w:pP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L’anno 2018 (duemiladiciotto) il giorno ____________ del mese di ___________________ 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l’Associazione/Cooperativa/Parrocchia __________________________________________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Con sede in ____________________ via _________________________________, n. ____,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C.F./P.IVA___________________ nella persona del Sig. 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__________________________________, nato il ____________ a ______________, 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in qualità di Legale Rappresentante, 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RICHIAMATA la deliberazione della Giunta del</w:t>
      </w:r>
      <w:r>
        <w:rPr>
          <w:rFonts w:ascii="Times New Roman" w:hAnsi="Times New Roman"/>
          <w:sz w:val="24"/>
          <w:szCs w:val="24"/>
        </w:rPr>
        <w:t xml:space="preserve">l’Unione Bassa Val d’Arda Fiume Po </w:t>
      </w:r>
      <w:r w:rsidRPr="00927DE2">
        <w:rPr>
          <w:rFonts w:ascii="Times New Roman" w:hAnsi="Times New Roman"/>
          <w:sz w:val="24"/>
          <w:szCs w:val="24"/>
        </w:rPr>
        <w:t>N.__  del _________ con la quale è stato approvato l'Avviso Pubblico per l'individuazione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DE2">
        <w:rPr>
          <w:rFonts w:ascii="Times New Roman" w:hAnsi="Times New Roman"/>
          <w:sz w:val="24"/>
          <w:szCs w:val="24"/>
        </w:rPr>
        <w:t>dei soggetti gestori di centri estivi che intendono aderire al “Progetto Conciliazione” promosso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DE2">
        <w:rPr>
          <w:rFonts w:ascii="Times New Roman" w:hAnsi="Times New Roman"/>
          <w:sz w:val="24"/>
          <w:szCs w:val="24"/>
        </w:rPr>
        <w:t xml:space="preserve">dalla Regione Emilia Romagna, </w:t>
      </w:r>
    </w:p>
    <w:p w:rsidR="00196314" w:rsidRPr="00927DE2" w:rsidRDefault="00196314" w:rsidP="00927DE2">
      <w:pPr>
        <w:jc w:val="center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CHIEDE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di aderire al Progetto in parola e, a tal fine, </w:t>
      </w:r>
    </w:p>
    <w:p w:rsidR="00196314" w:rsidRPr="00927DE2" w:rsidRDefault="00196314" w:rsidP="00927DE2">
      <w:pPr>
        <w:jc w:val="center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DICHIARA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ai sensi dell’art. 47 del D.P.R. 28/12/2000 n° 445: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- di gestire il servizio____________________________________ in relazione alla determinazione </w:t>
      </w:r>
      <w:r>
        <w:rPr>
          <w:rFonts w:ascii="Times New Roman" w:hAnsi="Times New Roman"/>
          <w:sz w:val="24"/>
          <w:szCs w:val="24"/>
        </w:rPr>
        <w:t>d</w:t>
      </w:r>
      <w:r w:rsidRPr="00927DE2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l’Unione Bassa Val d’Arda Fiume Po/del</w:t>
      </w:r>
      <w:r w:rsidRPr="00927DE2">
        <w:rPr>
          <w:rFonts w:ascii="Times New Roman" w:hAnsi="Times New Roman"/>
          <w:sz w:val="24"/>
          <w:szCs w:val="24"/>
        </w:rPr>
        <w:t xml:space="preserve"> Comune di __________________ n. ______________________di affidamento della gestione del servizio; 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- di essere in possesso dei requisiti di qualità uguali o superiori a quelli previsti dal presente avviso.</w:t>
      </w:r>
    </w:p>
    <w:p w:rsidR="00196314" w:rsidRDefault="00196314" w:rsidP="00326A08">
      <w:pPr>
        <w:pStyle w:val="NormalWeb"/>
        <w:spacing w:after="0" w:line="240" w:lineRule="auto"/>
        <w:jc w:val="center"/>
        <w:rPr>
          <w:b/>
        </w:rPr>
      </w:pPr>
      <w:r w:rsidRPr="00A33D9B">
        <w:rPr>
          <w:b/>
        </w:rPr>
        <w:t>SI IMPEGNA</w:t>
      </w:r>
    </w:p>
    <w:p w:rsidR="00196314" w:rsidRPr="00932A0D" w:rsidRDefault="00196314" w:rsidP="00326A08">
      <w:pPr>
        <w:pStyle w:val="NormalWeb"/>
        <w:spacing w:after="0" w:line="240" w:lineRule="auto"/>
        <w:jc w:val="both"/>
      </w:pPr>
      <w:r w:rsidRPr="00932A0D">
        <w:rPr>
          <w:b/>
        </w:rPr>
        <w:t xml:space="preserve">- a comunicare </w:t>
      </w:r>
      <w:r w:rsidRPr="00932A0D">
        <w:t xml:space="preserve">a questa Unione, </w:t>
      </w:r>
      <w:r w:rsidRPr="00932A0D">
        <w:rPr>
          <w:b/>
        </w:rPr>
        <w:t>entro il 06/09/2018,</w:t>
      </w:r>
      <w:r w:rsidRPr="00932A0D">
        <w:t xml:space="preserve"> il periodo di effettiva frequenza dei minori ammessi (o copia del registro delle presenze);</w:t>
      </w:r>
    </w:p>
    <w:p w:rsidR="00196314" w:rsidRDefault="00196314" w:rsidP="00326A08">
      <w:pPr>
        <w:pStyle w:val="NormalWeb"/>
        <w:spacing w:after="0" w:line="240" w:lineRule="auto"/>
        <w:jc w:val="both"/>
      </w:pPr>
      <w:r w:rsidRPr="00932A0D">
        <w:t xml:space="preserve">- </w:t>
      </w:r>
      <w:r w:rsidRPr="00932A0D">
        <w:rPr>
          <w:b/>
        </w:rPr>
        <w:t xml:space="preserve">a trasmettere </w:t>
      </w:r>
      <w:r w:rsidRPr="00932A0D">
        <w:t xml:space="preserve">a questa Unione, </w:t>
      </w:r>
      <w:r w:rsidRPr="00932A0D">
        <w:rPr>
          <w:b/>
        </w:rPr>
        <w:t>entro il 06/09/2018</w:t>
      </w:r>
      <w:r w:rsidRPr="00932A0D">
        <w:t>, copia quietanzata del documento fiscale (fattura o ricevuta) emesso a carico della famiglia per la frequenza del minore al centro estivo.</w:t>
      </w:r>
      <w:r>
        <w:t xml:space="preserve"> </w:t>
      </w:r>
      <w:r w:rsidRPr="0045480F">
        <w:t xml:space="preserve">  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Luogo e data_________________________ 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Il LEGALE RAPPRESENTANTE 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_____________________________ </w:t>
      </w: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</w:p>
    <w:p w:rsidR="00196314" w:rsidRPr="00927DE2" w:rsidRDefault="00196314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* Il presente modulo va presentato dai Soggetti gestori di Centri estivi comunali/privati convenzionati/del Terzo settore che alla data di scadenza del presente bando hanno in essere rapporti contrattuali o convenzioni con </w:t>
      </w:r>
      <w:r>
        <w:rPr>
          <w:rFonts w:ascii="Times New Roman" w:hAnsi="Times New Roman"/>
          <w:sz w:val="24"/>
          <w:szCs w:val="24"/>
        </w:rPr>
        <w:t>l’Unione o i</w:t>
      </w:r>
      <w:r w:rsidRPr="00927DE2">
        <w:rPr>
          <w:rFonts w:ascii="Times New Roman" w:hAnsi="Times New Roman"/>
          <w:sz w:val="24"/>
          <w:szCs w:val="24"/>
        </w:rPr>
        <w:t xml:space="preserve"> Comun</w:t>
      </w:r>
      <w:r>
        <w:rPr>
          <w:rFonts w:ascii="Times New Roman" w:hAnsi="Times New Roman"/>
          <w:sz w:val="24"/>
          <w:szCs w:val="24"/>
        </w:rPr>
        <w:t>i dell’Unione</w:t>
      </w:r>
      <w:r w:rsidRPr="00927DE2">
        <w:rPr>
          <w:rFonts w:ascii="Times New Roman" w:hAnsi="Times New Roman"/>
          <w:sz w:val="24"/>
          <w:szCs w:val="24"/>
        </w:rPr>
        <w:t>, validi per l’estate 2018, entro la data di scadenza dell'avviso.</w:t>
      </w:r>
    </w:p>
    <w:p w:rsidR="00196314" w:rsidRPr="00927DE2" w:rsidRDefault="00196314" w:rsidP="00927DE2">
      <w:pPr>
        <w:rPr>
          <w:rFonts w:ascii="Times New Roman" w:hAnsi="Times New Roman"/>
          <w:sz w:val="24"/>
          <w:szCs w:val="24"/>
        </w:rPr>
      </w:pPr>
    </w:p>
    <w:p w:rsidR="00196314" w:rsidRDefault="00196314" w:rsidP="00825AD6">
      <w:pPr>
        <w:spacing w:after="0"/>
        <w:jc w:val="center"/>
        <w:rPr>
          <w:b/>
          <w:sz w:val="52"/>
          <w:szCs w:val="52"/>
        </w:rPr>
      </w:pPr>
    </w:p>
    <w:p w:rsidR="00196314" w:rsidRDefault="00196314" w:rsidP="000C41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</w:t>
      </w:r>
    </w:p>
    <w:sectPr w:rsidR="00196314" w:rsidSect="001476E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A56EA"/>
    <w:multiLevelType w:val="hybridMultilevel"/>
    <w:tmpl w:val="190428AA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4641"/>
    <w:multiLevelType w:val="hybridMultilevel"/>
    <w:tmpl w:val="F79258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015E"/>
    <w:multiLevelType w:val="hybridMultilevel"/>
    <w:tmpl w:val="E84C6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A55DA"/>
    <w:multiLevelType w:val="hybridMultilevel"/>
    <w:tmpl w:val="B61031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4C50B9"/>
    <w:multiLevelType w:val="hybridMultilevel"/>
    <w:tmpl w:val="76F626CE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26BB"/>
    <w:multiLevelType w:val="hybridMultilevel"/>
    <w:tmpl w:val="1B5AA2A2"/>
    <w:lvl w:ilvl="0" w:tplc="229E7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42D0"/>
    <w:multiLevelType w:val="hybridMultilevel"/>
    <w:tmpl w:val="B5041350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652046CA"/>
    <w:multiLevelType w:val="hybridMultilevel"/>
    <w:tmpl w:val="13A2A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AD6"/>
    <w:rsid w:val="00026D87"/>
    <w:rsid w:val="00036A64"/>
    <w:rsid w:val="000475A1"/>
    <w:rsid w:val="00060DD1"/>
    <w:rsid w:val="000625DB"/>
    <w:rsid w:val="00080F51"/>
    <w:rsid w:val="00081D09"/>
    <w:rsid w:val="000A40CB"/>
    <w:rsid w:val="000C2DF1"/>
    <w:rsid w:val="000C4177"/>
    <w:rsid w:val="000E3FA1"/>
    <w:rsid w:val="00110EF2"/>
    <w:rsid w:val="00135C03"/>
    <w:rsid w:val="00137D29"/>
    <w:rsid w:val="001476EC"/>
    <w:rsid w:val="0016242E"/>
    <w:rsid w:val="0016281B"/>
    <w:rsid w:val="00176A71"/>
    <w:rsid w:val="00196314"/>
    <w:rsid w:val="001B197C"/>
    <w:rsid w:val="001B447C"/>
    <w:rsid w:val="001D37FE"/>
    <w:rsid w:val="001D5FD2"/>
    <w:rsid w:val="001E0434"/>
    <w:rsid w:val="00205B7D"/>
    <w:rsid w:val="0020761F"/>
    <w:rsid w:val="00217484"/>
    <w:rsid w:val="00227829"/>
    <w:rsid w:val="00243893"/>
    <w:rsid w:val="00251E87"/>
    <w:rsid w:val="0025628F"/>
    <w:rsid w:val="0025767C"/>
    <w:rsid w:val="0026419B"/>
    <w:rsid w:val="00284495"/>
    <w:rsid w:val="00285323"/>
    <w:rsid w:val="002A0035"/>
    <w:rsid w:val="002A4463"/>
    <w:rsid w:val="002D5B60"/>
    <w:rsid w:val="002E08C0"/>
    <w:rsid w:val="00301F8F"/>
    <w:rsid w:val="00316ABE"/>
    <w:rsid w:val="003228ED"/>
    <w:rsid w:val="00326A08"/>
    <w:rsid w:val="00331A47"/>
    <w:rsid w:val="0033315B"/>
    <w:rsid w:val="00341333"/>
    <w:rsid w:val="00373C24"/>
    <w:rsid w:val="003775AD"/>
    <w:rsid w:val="003829FA"/>
    <w:rsid w:val="00382E13"/>
    <w:rsid w:val="003943DA"/>
    <w:rsid w:val="003976B6"/>
    <w:rsid w:val="003A357D"/>
    <w:rsid w:val="003C207C"/>
    <w:rsid w:val="003C60DD"/>
    <w:rsid w:val="003F68A2"/>
    <w:rsid w:val="0040461F"/>
    <w:rsid w:val="00421464"/>
    <w:rsid w:val="004256C8"/>
    <w:rsid w:val="0043106E"/>
    <w:rsid w:val="00431537"/>
    <w:rsid w:val="00431634"/>
    <w:rsid w:val="00441E75"/>
    <w:rsid w:val="00443406"/>
    <w:rsid w:val="004435E3"/>
    <w:rsid w:val="004530E0"/>
    <w:rsid w:val="0045424B"/>
    <w:rsid w:val="0045480F"/>
    <w:rsid w:val="00456520"/>
    <w:rsid w:val="004566B0"/>
    <w:rsid w:val="00474E8E"/>
    <w:rsid w:val="00495A9B"/>
    <w:rsid w:val="004B27B0"/>
    <w:rsid w:val="004B60CC"/>
    <w:rsid w:val="004D5282"/>
    <w:rsid w:val="004D5587"/>
    <w:rsid w:val="004E5F51"/>
    <w:rsid w:val="00524293"/>
    <w:rsid w:val="005341D8"/>
    <w:rsid w:val="00551BFF"/>
    <w:rsid w:val="0057030C"/>
    <w:rsid w:val="005A1858"/>
    <w:rsid w:val="005A3FE4"/>
    <w:rsid w:val="005E017E"/>
    <w:rsid w:val="006040A6"/>
    <w:rsid w:val="00604BA6"/>
    <w:rsid w:val="00606616"/>
    <w:rsid w:val="00635CF6"/>
    <w:rsid w:val="00645618"/>
    <w:rsid w:val="006548C8"/>
    <w:rsid w:val="00655946"/>
    <w:rsid w:val="006651FB"/>
    <w:rsid w:val="006734BF"/>
    <w:rsid w:val="00682070"/>
    <w:rsid w:val="00685CAA"/>
    <w:rsid w:val="006B2419"/>
    <w:rsid w:val="006E5A85"/>
    <w:rsid w:val="00710170"/>
    <w:rsid w:val="00751127"/>
    <w:rsid w:val="007663A0"/>
    <w:rsid w:val="007855BE"/>
    <w:rsid w:val="007A2BB3"/>
    <w:rsid w:val="007C4DAE"/>
    <w:rsid w:val="007E5BCA"/>
    <w:rsid w:val="007F21C7"/>
    <w:rsid w:val="007F3677"/>
    <w:rsid w:val="00800942"/>
    <w:rsid w:val="00804BC2"/>
    <w:rsid w:val="00805854"/>
    <w:rsid w:val="00812ED0"/>
    <w:rsid w:val="00824985"/>
    <w:rsid w:val="00825AD6"/>
    <w:rsid w:val="00826F7B"/>
    <w:rsid w:val="00846240"/>
    <w:rsid w:val="0086683E"/>
    <w:rsid w:val="00871A84"/>
    <w:rsid w:val="0087799E"/>
    <w:rsid w:val="008949B9"/>
    <w:rsid w:val="008B10DF"/>
    <w:rsid w:val="008B25AA"/>
    <w:rsid w:val="008B3AD6"/>
    <w:rsid w:val="008E1EAE"/>
    <w:rsid w:val="00904939"/>
    <w:rsid w:val="0090597E"/>
    <w:rsid w:val="0091034B"/>
    <w:rsid w:val="00927DE2"/>
    <w:rsid w:val="00930934"/>
    <w:rsid w:val="00932A0D"/>
    <w:rsid w:val="00945176"/>
    <w:rsid w:val="00954BE4"/>
    <w:rsid w:val="00993F33"/>
    <w:rsid w:val="009D658B"/>
    <w:rsid w:val="009E0754"/>
    <w:rsid w:val="009E24F6"/>
    <w:rsid w:val="009F156A"/>
    <w:rsid w:val="00A23661"/>
    <w:rsid w:val="00A33D9B"/>
    <w:rsid w:val="00A4119C"/>
    <w:rsid w:val="00A63C2B"/>
    <w:rsid w:val="00A652AD"/>
    <w:rsid w:val="00A739CB"/>
    <w:rsid w:val="00A73F1A"/>
    <w:rsid w:val="00A853C2"/>
    <w:rsid w:val="00AB26E9"/>
    <w:rsid w:val="00AB7582"/>
    <w:rsid w:val="00AD090F"/>
    <w:rsid w:val="00AF4F32"/>
    <w:rsid w:val="00B410C9"/>
    <w:rsid w:val="00B62198"/>
    <w:rsid w:val="00B805FC"/>
    <w:rsid w:val="00B80DC3"/>
    <w:rsid w:val="00B82305"/>
    <w:rsid w:val="00BA0D41"/>
    <w:rsid w:val="00BF1F5E"/>
    <w:rsid w:val="00BF77DE"/>
    <w:rsid w:val="00C03821"/>
    <w:rsid w:val="00C1389A"/>
    <w:rsid w:val="00C16194"/>
    <w:rsid w:val="00C722D5"/>
    <w:rsid w:val="00C8414C"/>
    <w:rsid w:val="00C95F3E"/>
    <w:rsid w:val="00CA22E3"/>
    <w:rsid w:val="00CA248E"/>
    <w:rsid w:val="00CB0A03"/>
    <w:rsid w:val="00CD2243"/>
    <w:rsid w:val="00CF4A88"/>
    <w:rsid w:val="00CF5C49"/>
    <w:rsid w:val="00D01B6C"/>
    <w:rsid w:val="00D16340"/>
    <w:rsid w:val="00D3566B"/>
    <w:rsid w:val="00D36736"/>
    <w:rsid w:val="00D61763"/>
    <w:rsid w:val="00D62921"/>
    <w:rsid w:val="00D71ED6"/>
    <w:rsid w:val="00D92A67"/>
    <w:rsid w:val="00DA18CF"/>
    <w:rsid w:val="00DD7557"/>
    <w:rsid w:val="00DF2981"/>
    <w:rsid w:val="00DF3309"/>
    <w:rsid w:val="00E22613"/>
    <w:rsid w:val="00E227D2"/>
    <w:rsid w:val="00E23663"/>
    <w:rsid w:val="00E25A98"/>
    <w:rsid w:val="00E51BE4"/>
    <w:rsid w:val="00E52DF2"/>
    <w:rsid w:val="00E65A1C"/>
    <w:rsid w:val="00E65CFC"/>
    <w:rsid w:val="00E66DBD"/>
    <w:rsid w:val="00EA0F3C"/>
    <w:rsid w:val="00EB18C4"/>
    <w:rsid w:val="00EB32E0"/>
    <w:rsid w:val="00EB47EA"/>
    <w:rsid w:val="00EC22C7"/>
    <w:rsid w:val="00EF493E"/>
    <w:rsid w:val="00F17180"/>
    <w:rsid w:val="00F251EE"/>
    <w:rsid w:val="00F27878"/>
    <w:rsid w:val="00F445C5"/>
    <w:rsid w:val="00F63780"/>
    <w:rsid w:val="00F642C8"/>
    <w:rsid w:val="00F97451"/>
    <w:rsid w:val="00FA3DB8"/>
    <w:rsid w:val="00FB5274"/>
    <w:rsid w:val="00FD522D"/>
    <w:rsid w:val="00FE02D4"/>
    <w:rsid w:val="00FF276E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lo-L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8B"/>
    <w:pPr>
      <w:spacing w:after="200" w:line="276" w:lineRule="auto"/>
    </w:pPr>
    <w:rPr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s://upload.wikimedia.org/wikipedia/it/thumb/a/a1/Cortemaggiore-Stemma.png/80px-Cortemaggiore-Stemma.pn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346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cp:keywords/>
  <dc:description/>
  <cp:lastModifiedBy>Conti</cp:lastModifiedBy>
  <cp:revision>2</cp:revision>
  <cp:lastPrinted>2018-04-17T11:08:00Z</cp:lastPrinted>
  <dcterms:created xsi:type="dcterms:W3CDTF">2018-04-23T11:39:00Z</dcterms:created>
  <dcterms:modified xsi:type="dcterms:W3CDTF">2018-04-23T11:39:00Z</dcterms:modified>
</cp:coreProperties>
</file>