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A9" w:rsidRDefault="006112A9" w:rsidP="006040A6">
      <w:pPr>
        <w:jc w:val="both"/>
        <w:rPr>
          <w:noProof/>
          <w:lang w:eastAsia="it-IT"/>
        </w:rPr>
      </w:pPr>
      <w:bookmarkStart w:id="0" w:name="_GoBack"/>
      <w:bookmarkEnd w:id="0"/>
      <w:r>
        <w:rPr>
          <w:noProof/>
          <w:lang w:eastAsia="it-IT"/>
        </w:rPr>
        <w:t>All. B2</w:t>
      </w:r>
    </w:p>
    <w:p w:rsidR="006112A9" w:rsidRDefault="006112A9" w:rsidP="006040A6">
      <w:pPr>
        <w:jc w:val="both"/>
      </w:pPr>
      <w:r>
        <w:rPr>
          <w:noProof/>
          <w:lang w:eastAsia="it-IT"/>
        </w:rPr>
        <w:t xml:space="preserve">   </w:t>
      </w:r>
      <w:r w:rsidRPr="00D162EE">
        <w:rPr>
          <w:noProof/>
          <w:lang w:eastAsia="it-IT" w:bidi="lo-L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cid:image001.jpg@01D3A638.7FFC7FF0" style="width:342.75pt;height:35.25pt;visibility:visible">
            <v:imagedata r:id="rId5" o:title=""/>
          </v:shape>
        </w:pict>
      </w:r>
      <w:r>
        <w:rPr>
          <w:noProof/>
          <w:lang w:eastAsia="it-IT"/>
        </w:rPr>
        <w:t xml:space="preserve">        </w:t>
      </w:r>
      <w:r w:rsidRPr="003775AD">
        <w:rPr>
          <w:b/>
        </w:rPr>
        <w:t xml:space="preserve"> </w:t>
      </w:r>
      <w:r w:rsidRPr="006103E1">
        <w:rPr>
          <w:b/>
          <w:noProof/>
          <w:lang w:eastAsia="it-IT" w:bidi="lo-LA"/>
        </w:rPr>
        <w:pict>
          <v:shape id="Immagine 2" o:spid="_x0000_i1026" type="#_x0000_t75" alt="Stemma Comune" style="width:33pt;height:40.5pt;visibility:visible">
            <v:imagedata r:id="rId6" o:title=""/>
          </v:shape>
        </w:pict>
      </w:r>
    </w:p>
    <w:p w:rsidR="006112A9" w:rsidRDefault="006112A9" w:rsidP="00D61763">
      <w:pPr>
        <w:spacing w:after="0"/>
        <w:rPr>
          <w:sz w:val="44"/>
          <w:szCs w:val="44"/>
        </w:rPr>
      </w:pPr>
      <w:r>
        <w:rPr>
          <w:noProof/>
          <w:lang w:eastAsia="it-IT" w:bidi="lo-LA"/>
        </w:rPr>
        <w:pict>
          <v:shape id="Immagine 11" o:spid="_x0000_s1026" type="#_x0000_t75" alt="villanova sull'arda" style="position:absolute;margin-left:3.05pt;margin-top:24.9pt;width:43.05pt;height:45pt;z-index:251660800;visibility:visible;mso-position-horizontal:right;mso-position-horizontal-relative:margin">
            <v:imagedata r:id="rId7" o:title=""/>
            <w10:wrap anchorx="margin"/>
          </v:shape>
        </w:pict>
      </w:r>
      <w:r>
        <w:rPr>
          <w:noProof/>
          <w:lang w:eastAsia="it-IT" w:bidi="lo-LA"/>
        </w:rPr>
        <w:pict>
          <v:shape id="Immagine 3" o:spid="_x0000_s1027" type="#_x0000_t75" alt="besenzone" style="position:absolute;margin-left:-.05pt;margin-top:24.1pt;width:42.95pt;height:45pt;z-index:251654656;visibility:visible;mso-position-horizontal-relative:margin">
            <v:imagedata r:id="rId8" o:title="" chromakey="white"/>
            <w10:wrap anchorx="margin"/>
          </v:shape>
        </w:pict>
      </w:r>
      <w:r>
        <w:rPr>
          <w:noProof/>
          <w:lang w:eastAsia="it-IT" w:bidi="lo-LA"/>
        </w:rPr>
        <w:pict>
          <v:shape id="Immagine 10" o:spid="_x0000_s1028" type="#_x0000_t75" alt="San Pietro in cerro" style="position:absolute;margin-left:371.2pt;margin-top:24.15pt;width:43.5pt;height:45.75pt;z-index:251659776;visibility:visible">
            <v:imagedata r:id="rId9" o:title="" chromakey="white"/>
          </v:shape>
        </w:pict>
      </w:r>
      <w:r>
        <w:rPr>
          <w:noProof/>
          <w:lang w:eastAsia="it-IT" w:bidi="lo-LA"/>
        </w:rPr>
        <w:pict>
          <v:shape id="Immagine 9" o:spid="_x0000_s1029" type="#_x0000_t75" alt="monticelli d'ongina" style="position:absolute;margin-left:301.3pt;margin-top:24.1pt;width:42.7pt;height:45pt;z-index:251658752;visibility:visible">
            <v:imagedata r:id="rId10" o:title=""/>
          </v:shape>
        </w:pict>
      </w:r>
      <w:r>
        <w:rPr>
          <w:noProof/>
          <w:lang w:eastAsia="it-IT" w:bidi="lo-LA"/>
        </w:rPr>
        <w:pict>
          <v:shape id="Immagine 4" o:spid="_x0000_s1030" type="#_x0000_t75" alt="caorso" style="position:absolute;margin-left:66.95pt;margin-top:23.35pt;width:44.4pt;height:46.5pt;z-index:251655680;visibility:visible">
            <v:imagedata r:id="rId11" o:title="" chromakey="white"/>
          </v:shape>
        </w:pict>
      </w:r>
      <w:r>
        <w:rPr>
          <w:noProof/>
          <w:lang w:eastAsia="it-IT" w:bidi="lo-LA"/>
        </w:rPr>
        <w:pict>
          <v:shape id="Immagine 5" o:spid="_x0000_s1031" type="#_x0000_t75" alt="castelvetro piacentino" style="position:absolute;margin-left:131.9pt;margin-top:23.35pt;width:45.8pt;height:48pt;z-index:251656704;visibility:visible">
            <v:imagedata r:id="rId12" o:title="" chromakey="white"/>
          </v:shape>
        </w:pict>
      </w:r>
      <w:r>
        <w:rPr>
          <w:noProof/>
          <w:lang w:eastAsia="it-IT" w:bidi="lo-LA"/>
        </w:rPr>
        <w:pict>
          <v:shape id="Immagine 6" o:spid="_x0000_s1032" type="#_x0000_t75" alt="Cortemaggiore – Stemma" style="position:absolute;margin-left:0;margin-top:16.6pt;width:38.6pt;height:55.5pt;z-index:251657728;visibility:visible;mso-position-horizontal:center;mso-position-horizontal-relative:margin">
            <v:imagedata r:id="rId13" r:href="rId14"/>
            <w10:wrap anchorx="margin"/>
          </v:shape>
        </w:pict>
      </w:r>
    </w:p>
    <w:p w:rsidR="006112A9" w:rsidRDefault="006112A9" w:rsidP="00D61763">
      <w:pPr>
        <w:spacing w:after="0"/>
        <w:rPr>
          <w:sz w:val="44"/>
          <w:szCs w:val="44"/>
        </w:rPr>
      </w:pPr>
    </w:p>
    <w:p w:rsidR="006112A9" w:rsidRDefault="006112A9" w:rsidP="00D61763">
      <w:pPr>
        <w:spacing w:after="0"/>
        <w:rPr>
          <w:sz w:val="44"/>
          <w:szCs w:val="44"/>
        </w:rPr>
      </w:pPr>
    </w:p>
    <w:p w:rsidR="006112A9" w:rsidRPr="00D61763" w:rsidRDefault="006112A9" w:rsidP="00D61763">
      <w:pPr>
        <w:spacing w:after="0"/>
        <w:rPr>
          <w:sz w:val="44"/>
          <w:szCs w:val="44"/>
        </w:rPr>
      </w:pPr>
      <w:r w:rsidRPr="00D61763">
        <w:rPr>
          <w:sz w:val="44"/>
          <w:szCs w:val="44"/>
        </w:rPr>
        <w:t>__________________________________________</w:t>
      </w:r>
    </w:p>
    <w:p w:rsidR="006112A9" w:rsidRDefault="006112A9" w:rsidP="00825AD6">
      <w:pPr>
        <w:spacing w:after="0"/>
        <w:jc w:val="center"/>
        <w:rPr>
          <w:b/>
          <w:sz w:val="52"/>
          <w:szCs w:val="52"/>
        </w:rPr>
      </w:pPr>
    </w:p>
    <w:p w:rsidR="006112A9" w:rsidRDefault="006112A9" w:rsidP="00825AD6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ALLEGATO N. 2</w:t>
      </w:r>
    </w:p>
    <w:p w:rsidR="006112A9" w:rsidRDefault="006112A9" w:rsidP="00825AD6">
      <w:pPr>
        <w:spacing w:after="0"/>
        <w:jc w:val="center"/>
        <w:rPr>
          <w:sz w:val="28"/>
          <w:szCs w:val="28"/>
        </w:rPr>
      </w:pPr>
    </w:p>
    <w:p w:rsidR="006112A9" w:rsidRPr="000C4177" w:rsidRDefault="006112A9" w:rsidP="000C4177">
      <w:pPr>
        <w:rPr>
          <w:rFonts w:ascii="Times New Roman" w:hAnsi="Times New Roman"/>
          <w:b/>
          <w:sz w:val="24"/>
          <w:szCs w:val="24"/>
        </w:rPr>
      </w:pPr>
      <w:r w:rsidRPr="000C4177">
        <w:rPr>
          <w:rFonts w:ascii="Times New Roman" w:hAnsi="Times New Roman"/>
          <w:b/>
          <w:sz w:val="24"/>
          <w:szCs w:val="24"/>
        </w:rPr>
        <w:t xml:space="preserve">MODELLO PROGETTO EDUCATIVO/ORGANIZZATIVO CENTRI ESTIVI </w:t>
      </w:r>
    </w:p>
    <w:p w:rsidR="006112A9" w:rsidRDefault="006112A9" w:rsidP="000C4177">
      <w:pPr>
        <w:rPr>
          <w:rFonts w:ascii="Times New Roman" w:hAnsi="Times New Roman"/>
          <w:sz w:val="24"/>
          <w:szCs w:val="24"/>
        </w:rPr>
      </w:pPr>
    </w:p>
    <w:p w:rsidR="006112A9" w:rsidRPr="000C4177" w:rsidRDefault="006112A9" w:rsidP="000C4177">
      <w:pPr>
        <w:rPr>
          <w:rFonts w:ascii="Times New Roman" w:hAnsi="Times New Roman"/>
          <w:sz w:val="24"/>
          <w:szCs w:val="24"/>
        </w:rPr>
      </w:pPr>
      <w:r w:rsidRPr="000C4177">
        <w:rPr>
          <w:rFonts w:ascii="Times New Roman" w:hAnsi="Times New Roman"/>
          <w:sz w:val="24"/>
          <w:szCs w:val="24"/>
        </w:rPr>
        <w:t xml:space="preserve">“Progetto Conciliazione vita-lavoro” </w:t>
      </w:r>
    </w:p>
    <w:p w:rsidR="006112A9" w:rsidRPr="000C4177" w:rsidRDefault="006112A9" w:rsidP="000C4177">
      <w:pPr>
        <w:rPr>
          <w:rFonts w:ascii="Times New Roman" w:hAnsi="Times New Roman"/>
          <w:sz w:val="24"/>
          <w:szCs w:val="24"/>
        </w:rPr>
      </w:pPr>
      <w:r w:rsidRPr="000C4177">
        <w:rPr>
          <w:rFonts w:ascii="Times New Roman" w:hAnsi="Times New Roman"/>
          <w:sz w:val="24"/>
          <w:szCs w:val="24"/>
        </w:rPr>
        <w:t>Ente gestore e descrizione:</w:t>
      </w:r>
    </w:p>
    <w:p w:rsidR="006112A9" w:rsidRPr="000C4177" w:rsidRDefault="006112A9" w:rsidP="000C4177">
      <w:pPr>
        <w:rPr>
          <w:rFonts w:ascii="Times New Roman" w:hAnsi="Times New Roman"/>
          <w:sz w:val="24"/>
          <w:szCs w:val="24"/>
        </w:rPr>
      </w:pPr>
      <w:r w:rsidRPr="000C4177">
        <w:rPr>
          <w:rFonts w:ascii="Times New Roman" w:hAnsi="Times New Roman"/>
          <w:sz w:val="24"/>
          <w:szCs w:val="24"/>
        </w:rPr>
        <w:t>indicare in particolare:</w:t>
      </w:r>
    </w:p>
    <w:p w:rsidR="006112A9" w:rsidRPr="000C4177" w:rsidRDefault="006112A9" w:rsidP="000C4177">
      <w:pPr>
        <w:rPr>
          <w:rFonts w:ascii="Times New Roman" w:hAnsi="Times New Roman"/>
          <w:sz w:val="24"/>
          <w:szCs w:val="24"/>
        </w:rPr>
      </w:pPr>
      <w:r w:rsidRPr="000C4177">
        <w:rPr>
          <w:rFonts w:ascii="Times New Roman" w:hAnsi="Times New Roman"/>
          <w:sz w:val="24"/>
          <w:szCs w:val="24"/>
        </w:rPr>
        <w:t xml:space="preserve">Esatta denominazione: </w:t>
      </w:r>
    </w:p>
    <w:p w:rsidR="006112A9" w:rsidRPr="000C4177" w:rsidRDefault="006112A9" w:rsidP="000C4177">
      <w:pPr>
        <w:rPr>
          <w:rFonts w:ascii="Times New Roman" w:hAnsi="Times New Roman"/>
          <w:sz w:val="24"/>
          <w:szCs w:val="24"/>
        </w:rPr>
      </w:pPr>
      <w:r w:rsidRPr="000C4177">
        <w:rPr>
          <w:rFonts w:ascii="Times New Roman" w:hAnsi="Times New Roman"/>
          <w:sz w:val="24"/>
          <w:szCs w:val="24"/>
        </w:rPr>
        <w:t xml:space="preserve">Indirizzo: </w:t>
      </w:r>
    </w:p>
    <w:p w:rsidR="006112A9" w:rsidRPr="000C4177" w:rsidRDefault="006112A9" w:rsidP="000C4177">
      <w:pPr>
        <w:rPr>
          <w:rFonts w:ascii="Times New Roman" w:hAnsi="Times New Roman"/>
          <w:sz w:val="24"/>
          <w:szCs w:val="24"/>
        </w:rPr>
      </w:pPr>
      <w:r w:rsidRPr="000C4177">
        <w:rPr>
          <w:rFonts w:ascii="Times New Roman" w:hAnsi="Times New Roman"/>
          <w:sz w:val="24"/>
          <w:szCs w:val="24"/>
        </w:rPr>
        <w:t xml:space="preserve">Recapiti (e-mail, telefono, sito web...): </w:t>
      </w:r>
    </w:p>
    <w:p w:rsidR="006112A9" w:rsidRPr="000C4177" w:rsidRDefault="006112A9" w:rsidP="000C4177">
      <w:pPr>
        <w:rPr>
          <w:rFonts w:ascii="Times New Roman" w:hAnsi="Times New Roman"/>
          <w:sz w:val="24"/>
          <w:szCs w:val="24"/>
        </w:rPr>
      </w:pPr>
      <w:r w:rsidRPr="000C4177">
        <w:rPr>
          <w:rFonts w:ascii="Times New Roman" w:hAnsi="Times New Roman"/>
          <w:sz w:val="24"/>
          <w:szCs w:val="24"/>
        </w:rPr>
        <w:t xml:space="preserve">Responsabile Progetto/centri estivi (nominativo, telefono, e-mail,): </w:t>
      </w:r>
    </w:p>
    <w:p w:rsidR="006112A9" w:rsidRPr="000C4177" w:rsidRDefault="006112A9" w:rsidP="000C4177">
      <w:pPr>
        <w:rPr>
          <w:rFonts w:ascii="Times New Roman" w:hAnsi="Times New Roman"/>
          <w:sz w:val="24"/>
          <w:szCs w:val="24"/>
        </w:rPr>
      </w:pPr>
      <w:r w:rsidRPr="000C4177">
        <w:rPr>
          <w:rFonts w:ascii="Times New Roman" w:hAnsi="Times New Roman"/>
          <w:sz w:val="24"/>
          <w:szCs w:val="24"/>
        </w:rPr>
        <w:t xml:space="preserve">Attività proposte: </w:t>
      </w:r>
    </w:p>
    <w:p w:rsidR="006112A9" w:rsidRPr="000C4177" w:rsidRDefault="006112A9" w:rsidP="000C4177">
      <w:pPr>
        <w:rPr>
          <w:rFonts w:ascii="Times New Roman" w:hAnsi="Times New Roman"/>
          <w:sz w:val="24"/>
          <w:szCs w:val="24"/>
        </w:rPr>
      </w:pPr>
      <w:r w:rsidRPr="000C4177">
        <w:rPr>
          <w:rFonts w:ascii="Times New Roman" w:hAnsi="Times New Roman"/>
          <w:sz w:val="24"/>
          <w:szCs w:val="24"/>
        </w:rPr>
        <w:t xml:space="preserve">Le giornate si svolgeranno nel seguente modo: </w:t>
      </w:r>
    </w:p>
    <w:p w:rsidR="006112A9" w:rsidRPr="000C4177" w:rsidRDefault="006112A9" w:rsidP="000C4177">
      <w:pPr>
        <w:rPr>
          <w:rFonts w:ascii="Times New Roman" w:hAnsi="Times New Roman"/>
          <w:sz w:val="24"/>
          <w:szCs w:val="24"/>
        </w:rPr>
      </w:pPr>
      <w:r w:rsidRPr="000C4177">
        <w:rPr>
          <w:rFonts w:ascii="Times New Roman" w:hAnsi="Times New Roman"/>
          <w:sz w:val="24"/>
          <w:szCs w:val="24"/>
        </w:rPr>
        <w:t xml:space="preserve">Periodo: </w:t>
      </w:r>
    </w:p>
    <w:p w:rsidR="006112A9" w:rsidRPr="000C4177" w:rsidRDefault="006112A9" w:rsidP="000C4177">
      <w:pPr>
        <w:rPr>
          <w:rFonts w:ascii="Times New Roman" w:hAnsi="Times New Roman"/>
          <w:sz w:val="24"/>
          <w:szCs w:val="24"/>
        </w:rPr>
      </w:pPr>
      <w:r w:rsidRPr="000C4177">
        <w:rPr>
          <w:rFonts w:ascii="Times New Roman" w:hAnsi="Times New Roman"/>
          <w:sz w:val="24"/>
          <w:szCs w:val="24"/>
        </w:rPr>
        <w:t xml:space="preserve">Costo settimanale per le famiglie: </w:t>
      </w:r>
    </w:p>
    <w:p w:rsidR="006112A9" w:rsidRPr="000C4177" w:rsidRDefault="006112A9" w:rsidP="000C4177">
      <w:pPr>
        <w:rPr>
          <w:rFonts w:ascii="Times New Roman" w:hAnsi="Times New Roman"/>
          <w:sz w:val="24"/>
          <w:szCs w:val="24"/>
        </w:rPr>
      </w:pPr>
      <w:r w:rsidRPr="000C4177">
        <w:rPr>
          <w:rFonts w:ascii="Times New Roman" w:hAnsi="Times New Roman"/>
          <w:sz w:val="24"/>
          <w:szCs w:val="24"/>
        </w:rPr>
        <w:t xml:space="preserve">Personale utilizzato (orari e turnazioni): </w:t>
      </w:r>
    </w:p>
    <w:p w:rsidR="006112A9" w:rsidRPr="000C4177" w:rsidRDefault="006112A9" w:rsidP="000C4177">
      <w:pPr>
        <w:rPr>
          <w:rFonts w:ascii="Times New Roman" w:hAnsi="Times New Roman"/>
          <w:sz w:val="24"/>
          <w:szCs w:val="24"/>
        </w:rPr>
      </w:pPr>
      <w:r w:rsidRPr="000C4177">
        <w:rPr>
          <w:rFonts w:ascii="Times New Roman" w:hAnsi="Times New Roman"/>
          <w:sz w:val="24"/>
          <w:szCs w:val="24"/>
        </w:rPr>
        <w:t xml:space="preserve">Sede del servizio e organizzazione degli spazi: </w:t>
      </w:r>
    </w:p>
    <w:p w:rsidR="006112A9" w:rsidRDefault="006112A9" w:rsidP="000C4177">
      <w:pPr>
        <w:rPr>
          <w:rFonts w:ascii="Times New Roman" w:hAnsi="Times New Roman"/>
          <w:sz w:val="24"/>
          <w:szCs w:val="24"/>
        </w:rPr>
      </w:pPr>
    </w:p>
    <w:p w:rsidR="006112A9" w:rsidRPr="000C4177" w:rsidRDefault="006112A9" w:rsidP="000C4177">
      <w:pPr>
        <w:rPr>
          <w:rFonts w:ascii="Times New Roman" w:hAnsi="Times New Roman"/>
          <w:sz w:val="24"/>
          <w:szCs w:val="24"/>
        </w:rPr>
      </w:pPr>
      <w:r w:rsidRPr="000C4177">
        <w:rPr>
          <w:rFonts w:ascii="Times New Roman" w:hAnsi="Times New Roman"/>
          <w:sz w:val="24"/>
          <w:szCs w:val="24"/>
        </w:rPr>
        <w:t xml:space="preserve">Luogo e data_________________________ </w:t>
      </w:r>
    </w:p>
    <w:p w:rsidR="006112A9" w:rsidRPr="00682070" w:rsidRDefault="006112A9" w:rsidP="000C4177">
      <w:r>
        <w:t xml:space="preserve"> </w:t>
      </w:r>
      <w:r w:rsidRPr="00682070">
        <w:t xml:space="preserve">                           </w:t>
      </w:r>
    </w:p>
    <w:p w:rsidR="006112A9" w:rsidRPr="000C4177" w:rsidRDefault="006112A9" w:rsidP="000C4177">
      <w:pPr>
        <w:rPr>
          <w:rFonts w:ascii="Times New Roman" w:hAnsi="Times New Roman"/>
          <w:sz w:val="24"/>
          <w:szCs w:val="24"/>
        </w:rPr>
      </w:pPr>
      <w:r w:rsidRPr="00682070">
        <w:t xml:space="preserve"> </w:t>
      </w:r>
      <w:r>
        <w:t xml:space="preserve">                                   </w:t>
      </w:r>
      <w:r w:rsidRPr="00682070">
        <w:t xml:space="preserve">                                    </w:t>
      </w:r>
      <w:r>
        <w:t xml:space="preserve">          </w:t>
      </w:r>
      <w:r w:rsidRPr="00682070">
        <w:t xml:space="preserve">            </w:t>
      </w:r>
      <w:r w:rsidRPr="000C4177">
        <w:rPr>
          <w:rFonts w:ascii="Times New Roman" w:hAnsi="Times New Roman"/>
          <w:sz w:val="24"/>
          <w:szCs w:val="24"/>
        </w:rPr>
        <w:t xml:space="preserve">Il LEGALE RAPPRESENTANTE </w:t>
      </w:r>
    </w:p>
    <w:p w:rsidR="006112A9" w:rsidRPr="000C4177" w:rsidRDefault="006112A9" w:rsidP="000C4177">
      <w:pPr>
        <w:rPr>
          <w:rFonts w:ascii="Times New Roman" w:hAnsi="Times New Roman"/>
          <w:sz w:val="24"/>
          <w:szCs w:val="24"/>
        </w:rPr>
      </w:pPr>
      <w:r w:rsidRPr="000C41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_________________________________ </w:t>
      </w:r>
    </w:p>
    <w:p w:rsidR="006112A9" w:rsidRPr="00682070" w:rsidRDefault="006112A9" w:rsidP="000C4177"/>
    <w:p w:rsidR="006112A9" w:rsidRDefault="006112A9" w:rsidP="000C41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</w:t>
      </w:r>
    </w:p>
    <w:sectPr w:rsidR="006112A9" w:rsidSect="001476EC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4BC9"/>
    <w:multiLevelType w:val="hybridMultilevel"/>
    <w:tmpl w:val="790EB3F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7ECE"/>
    <w:multiLevelType w:val="hybridMultilevel"/>
    <w:tmpl w:val="FA2ADAA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CA56EA"/>
    <w:multiLevelType w:val="hybridMultilevel"/>
    <w:tmpl w:val="190428AA"/>
    <w:lvl w:ilvl="0" w:tplc="4C7473C2">
      <w:numFmt w:val="bullet"/>
      <w:lvlText w:val="-"/>
      <w:lvlJc w:val="left"/>
      <w:pPr>
        <w:ind w:left="8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44641"/>
    <w:multiLevelType w:val="hybridMultilevel"/>
    <w:tmpl w:val="F79258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C015E"/>
    <w:multiLevelType w:val="hybridMultilevel"/>
    <w:tmpl w:val="E84C68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A1890"/>
    <w:multiLevelType w:val="hybridMultilevel"/>
    <w:tmpl w:val="E2101714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BA55DA"/>
    <w:multiLevelType w:val="hybridMultilevel"/>
    <w:tmpl w:val="B61031E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54C50B9"/>
    <w:multiLevelType w:val="hybridMultilevel"/>
    <w:tmpl w:val="76F626CE"/>
    <w:lvl w:ilvl="0" w:tplc="4C7473C2">
      <w:numFmt w:val="bullet"/>
      <w:lvlText w:val="-"/>
      <w:lvlJc w:val="left"/>
      <w:pPr>
        <w:ind w:left="8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>
    <w:nsid w:val="3CDD2DB3"/>
    <w:multiLevelType w:val="hybridMultilevel"/>
    <w:tmpl w:val="B07E7AC6"/>
    <w:lvl w:ilvl="0" w:tplc="76CC127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D26BB"/>
    <w:multiLevelType w:val="hybridMultilevel"/>
    <w:tmpl w:val="1B5AA2A2"/>
    <w:lvl w:ilvl="0" w:tplc="229E76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F72119"/>
    <w:multiLevelType w:val="hybridMultilevel"/>
    <w:tmpl w:val="F57C20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C42D0"/>
    <w:multiLevelType w:val="hybridMultilevel"/>
    <w:tmpl w:val="B5041350"/>
    <w:lvl w:ilvl="0" w:tplc="0410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2">
    <w:nsid w:val="652046CA"/>
    <w:multiLevelType w:val="hybridMultilevel"/>
    <w:tmpl w:val="13A2A4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402C13"/>
    <w:multiLevelType w:val="hybridMultilevel"/>
    <w:tmpl w:val="2B641934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CD10DC"/>
    <w:multiLevelType w:val="hybridMultilevel"/>
    <w:tmpl w:val="181AF632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8B36026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14"/>
  </w:num>
  <w:num w:numId="7">
    <w:abstractNumId w:val="13"/>
  </w:num>
  <w:num w:numId="8">
    <w:abstractNumId w:val="11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AD6"/>
    <w:rsid w:val="00026D87"/>
    <w:rsid w:val="00036A64"/>
    <w:rsid w:val="00060DD1"/>
    <w:rsid w:val="000625DB"/>
    <w:rsid w:val="00080F51"/>
    <w:rsid w:val="00081D09"/>
    <w:rsid w:val="000A40CB"/>
    <w:rsid w:val="000C2DF1"/>
    <w:rsid w:val="000C4177"/>
    <w:rsid w:val="000D2949"/>
    <w:rsid w:val="000E3FA1"/>
    <w:rsid w:val="00110EF2"/>
    <w:rsid w:val="00135C03"/>
    <w:rsid w:val="00137D29"/>
    <w:rsid w:val="001476EC"/>
    <w:rsid w:val="0016242E"/>
    <w:rsid w:val="0016281B"/>
    <w:rsid w:val="00176A71"/>
    <w:rsid w:val="001B197C"/>
    <w:rsid w:val="001D03F3"/>
    <w:rsid w:val="001D37FE"/>
    <w:rsid w:val="001D40EB"/>
    <w:rsid w:val="001D5FD2"/>
    <w:rsid w:val="001E0434"/>
    <w:rsid w:val="00205B7D"/>
    <w:rsid w:val="0020761F"/>
    <w:rsid w:val="00217484"/>
    <w:rsid w:val="00227829"/>
    <w:rsid w:val="0023198A"/>
    <w:rsid w:val="00243893"/>
    <w:rsid w:val="00251E87"/>
    <w:rsid w:val="0025767C"/>
    <w:rsid w:val="00274404"/>
    <w:rsid w:val="00284495"/>
    <w:rsid w:val="00285323"/>
    <w:rsid w:val="002A0035"/>
    <w:rsid w:val="002A4463"/>
    <w:rsid w:val="002D5B60"/>
    <w:rsid w:val="002E08C0"/>
    <w:rsid w:val="00301F8F"/>
    <w:rsid w:val="00316ABE"/>
    <w:rsid w:val="003228ED"/>
    <w:rsid w:val="00331A47"/>
    <w:rsid w:val="0033315B"/>
    <w:rsid w:val="00341333"/>
    <w:rsid w:val="003712D7"/>
    <w:rsid w:val="003775AD"/>
    <w:rsid w:val="003829FA"/>
    <w:rsid w:val="00382E13"/>
    <w:rsid w:val="003943DA"/>
    <w:rsid w:val="003976B6"/>
    <w:rsid w:val="003C207C"/>
    <w:rsid w:val="003C60DD"/>
    <w:rsid w:val="003F68A2"/>
    <w:rsid w:val="00421464"/>
    <w:rsid w:val="004256C8"/>
    <w:rsid w:val="0043106E"/>
    <w:rsid w:val="00431537"/>
    <w:rsid w:val="00431634"/>
    <w:rsid w:val="00441E75"/>
    <w:rsid w:val="00443406"/>
    <w:rsid w:val="004435E3"/>
    <w:rsid w:val="004530E0"/>
    <w:rsid w:val="0045424B"/>
    <w:rsid w:val="0045480F"/>
    <w:rsid w:val="00456520"/>
    <w:rsid w:val="004566B0"/>
    <w:rsid w:val="00474E8E"/>
    <w:rsid w:val="00495A9B"/>
    <w:rsid w:val="004B27B0"/>
    <w:rsid w:val="004B60CC"/>
    <w:rsid w:val="004D495A"/>
    <w:rsid w:val="004D5282"/>
    <w:rsid w:val="004E4254"/>
    <w:rsid w:val="00524293"/>
    <w:rsid w:val="005561C4"/>
    <w:rsid w:val="0057030C"/>
    <w:rsid w:val="005A0AA0"/>
    <w:rsid w:val="005A1858"/>
    <w:rsid w:val="005A3FE4"/>
    <w:rsid w:val="005D1100"/>
    <w:rsid w:val="005E017E"/>
    <w:rsid w:val="006040A6"/>
    <w:rsid w:val="00604BA6"/>
    <w:rsid w:val="00606616"/>
    <w:rsid w:val="006103E1"/>
    <w:rsid w:val="006112A9"/>
    <w:rsid w:val="006159BB"/>
    <w:rsid w:val="00635CF6"/>
    <w:rsid w:val="0063645C"/>
    <w:rsid w:val="00644F1B"/>
    <w:rsid w:val="00645618"/>
    <w:rsid w:val="006548C8"/>
    <w:rsid w:val="00655946"/>
    <w:rsid w:val="006651FB"/>
    <w:rsid w:val="006734BF"/>
    <w:rsid w:val="00682070"/>
    <w:rsid w:val="00685CAA"/>
    <w:rsid w:val="006E5A85"/>
    <w:rsid w:val="00751127"/>
    <w:rsid w:val="007663A0"/>
    <w:rsid w:val="007855BE"/>
    <w:rsid w:val="007A2BB3"/>
    <w:rsid w:val="007C4DAE"/>
    <w:rsid w:val="007E5BCA"/>
    <w:rsid w:val="007F21C7"/>
    <w:rsid w:val="00800942"/>
    <w:rsid w:val="00804BC2"/>
    <w:rsid w:val="00805854"/>
    <w:rsid w:val="00812ED0"/>
    <w:rsid w:val="00824985"/>
    <w:rsid w:val="00825AD6"/>
    <w:rsid w:val="00826F7B"/>
    <w:rsid w:val="0086683E"/>
    <w:rsid w:val="00871A84"/>
    <w:rsid w:val="0087799E"/>
    <w:rsid w:val="008B10DF"/>
    <w:rsid w:val="008B25AA"/>
    <w:rsid w:val="008B3AD6"/>
    <w:rsid w:val="008E1EAE"/>
    <w:rsid w:val="00904939"/>
    <w:rsid w:val="0090597E"/>
    <w:rsid w:val="0091034B"/>
    <w:rsid w:val="00914CE6"/>
    <w:rsid w:val="00945176"/>
    <w:rsid w:val="0095477A"/>
    <w:rsid w:val="00954BE4"/>
    <w:rsid w:val="00993F33"/>
    <w:rsid w:val="009D658B"/>
    <w:rsid w:val="009E24F6"/>
    <w:rsid w:val="009F156A"/>
    <w:rsid w:val="00A23661"/>
    <w:rsid w:val="00A24BDF"/>
    <w:rsid w:val="00A33D9B"/>
    <w:rsid w:val="00A4119C"/>
    <w:rsid w:val="00A63C2B"/>
    <w:rsid w:val="00A652AD"/>
    <w:rsid w:val="00A73F1A"/>
    <w:rsid w:val="00A853C2"/>
    <w:rsid w:val="00A919CB"/>
    <w:rsid w:val="00AB26E9"/>
    <w:rsid w:val="00AB7582"/>
    <w:rsid w:val="00AD090F"/>
    <w:rsid w:val="00AF4F32"/>
    <w:rsid w:val="00B62198"/>
    <w:rsid w:val="00B805FC"/>
    <w:rsid w:val="00B80DC3"/>
    <w:rsid w:val="00B82305"/>
    <w:rsid w:val="00BA0D41"/>
    <w:rsid w:val="00BF1F5E"/>
    <w:rsid w:val="00BF77DE"/>
    <w:rsid w:val="00C03821"/>
    <w:rsid w:val="00C1389A"/>
    <w:rsid w:val="00C16194"/>
    <w:rsid w:val="00C722D5"/>
    <w:rsid w:val="00C8414C"/>
    <w:rsid w:val="00C95F3E"/>
    <w:rsid w:val="00CA22E3"/>
    <w:rsid w:val="00CA248E"/>
    <w:rsid w:val="00CB0A03"/>
    <w:rsid w:val="00CD2243"/>
    <w:rsid w:val="00CF4A88"/>
    <w:rsid w:val="00CF5C49"/>
    <w:rsid w:val="00D01B6C"/>
    <w:rsid w:val="00D1262D"/>
    <w:rsid w:val="00D162EE"/>
    <w:rsid w:val="00D16340"/>
    <w:rsid w:val="00D3566B"/>
    <w:rsid w:val="00D36736"/>
    <w:rsid w:val="00D61763"/>
    <w:rsid w:val="00D914FE"/>
    <w:rsid w:val="00D92A67"/>
    <w:rsid w:val="00DA18CF"/>
    <w:rsid w:val="00DD7557"/>
    <w:rsid w:val="00DF2981"/>
    <w:rsid w:val="00DF3309"/>
    <w:rsid w:val="00E22613"/>
    <w:rsid w:val="00E23663"/>
    <w:rsid w:val="00E25A98"/>
    <w:rsid w:val="00E51BE4"/>
    <w:rsid w:val="00E52DF2"/>
    <w:rsid w:val="00E65A1C"/>
    <w:rsid w:val="00E65CFC"/>
    <w:rsid w:val="00E66DBD"/>
    <w:rsid w:val="00EA0F3C"/>
    <w:rsid w:val="00EB18C4"/>
    <w:rsid w:val="00EB32E0"/>
    <w:rsid w:val="00EB47EA"/>
    <w:rsid w:val="00EC22C7"/>
    <w:rsid w:val="00EF493E"/>
    <w:rsid w:val="00F17180"/>
    <w:rsid w:val="00F251EE"/>
    <w:rsid w:val="00F27878"/>
    <w:rsid w:val="00F445C5"/>
    <w:rsid w:val="00F63780"/>
    <w:rsid w:val="00F642C8"/>
    <w:rsid w:val="00F97451"/>
    <w:rsid w:val="00FA3DB8"/>
    <w:rsid w:val="00FB5274"/>
    <w:rsid w:val="00FB53D2"/>
    <w:rsid w:val="00FD522D"/>
    <w:rsid w:val="00FE02D4"/>
    <w:rsid w:val="00FF276E"/>
    <w:rsid w:val="00FF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lo-L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8B"/>
    <w:pPr>
      <w:spacing w:after="200" w:line="276" w:lineRule="auto"/>
    </w:pPr>
    <w:rPr>
      <w:lang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5B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7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5AD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D16340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0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https://upload.wikimedia.org/wikipedia/it/thumb/a/a1/Cortemaggiore-Stemma.png/80px-Cortemaggiore-Stemma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144</Words>
  <Characters>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Comune/Unione ________________________________</dc:title>
  <dc:subject/>
  <dc:creator>paolo.pirazzini</dc:creator>
  <cp:keywords/>
  <dc:description/>
  <cp:lastModifiedBy>Conti</cp:lastModifiedBy>
  <cp:revision>2</cp:revision>
  <dcterms:created xsi:type="dcterms:W3CDTF">2018-04-23T11:38:00Z</dcterms:created>
  <dcterms:modified xsi:type="dcterms:W3CDTF">2018-04-23T11:38:00Z</dcterms:modified>
</cp:coreProperties>
</file>