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F7" w:rsidRDefault="005212F7" w:rsidP="006040A6">
      <w:pPr>
        <w:jc w:val="both"/>
        <w:rPr>
          <w:noProof/>
          <w:lang w:eastAsia="it-IT"/>
        </w:rPr>
      </w:pPr>
      <w:bookmarkStart w:id="0" w:name="_GoBack"/>
      <w:bookmarkEnd w:id="0"/>
      <w:r>
        <w:rPr>
          <w:noProof/>
          <w:lang w:eastAsia="it-IT"/>
        </w:rPr>
        <w:t>All. B1</w:t>
      </w:r>
    </w:p>
    <w:p w:rsidR="005212F7" w:rsidRDefault="005212F7" w:rsidP="006040A6">
      <w:pPr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   </w:t>
      </w:r>
      <w:r w:rsidRPr="003D3D04">
        <w:rPr>
          <w:noProof/>
          <w:lang w:eastAsia="it-IT" w:bidi="lo-L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cid:image001.jpg@01D3A638.7FFC7FF0" style="width:342.75pt;height:35.25pt;visibility:visible">
            <v:imagedata r:id="rId5" o:title=""/>
          </v:shape>
        </w:pict>
      </w:r>
      <w:r>
        <w:rPr>
          <w:noProof/>
          <w:lang w:eastAsia="it-IT"/>
        </w:rPr>
        <w:t xml:space="preserve">        </w:t>
      </w:r>
      <w:r w:rsidRPr="003775AD">
        <w:rPr>
          <w:b/>
        </w:rPr>
        <w:t xml:space="preserve"> </w:t>
      </w:r>
      <w:r w:rsidRPr="0031239E">
        <w:rPr>
          <w:b/>
          <w:noProof/>
          <w:lang w:eastAsia="it-IT" w:bidi="lo-LA"/>
        </w:rPr>
        <w:pict>
          <v:shape id="Immagine 2" o:spid="_x0000_i1026" type="#_x0000_t75" alt="Stemma Comune" style="width:33pt;height:40.5pt;visibility:visible">
            <v:imagedata r:id="rId6" o:title=""/>
          </v:shape>
        </w:pict>
      </w:r>
    </w:p>
    <w:p w:rsidR="005212F7" w:rsidRDefault="005212F7" w:rsidP="00D61763">
      <w:pPr>
        <w:spacing w:after="0"/>
        <w:rPr>
          <w:sz w:val="44"/>
          <w:szCs w:val="44"/>
        </w:rPr>
      </w:pPr>
      <w:r>
        <w:rPr>
          <w:noProof/>
          <w:lang w:eastAsia="it-IT" w:bidi="lo-LA"/>
        </w:rPr>
        <w:pict>
          <v:shape id="Immagine 6" o:spid="_x0000_s1026" type="#_x0000_t75" alt="Cortemaggiore – Stemma" style="position:absolute;margin-left:231.25pt;margin-top:30.85pt;width:39.55pt;height:56.85pt;z-index:251657728;visibility:visible;mso-position-horizontal-relative:margin">
            <v:imagedata r:id="rId7" r:href="rId8"/>
            <w10:wrap anchorx="margin"/>
          </v:shape>
        </w:pict>
      </w:r>
    </w:p>
    <w:p w:rsidR="005212F7" w:rsidRDefault="005212F7" w:rsidP="00D61763">
      <w:pPr>
        <w:spacing w:after="0"/>
        <w:rPr>
          <w:sz w:val="44"/>
          <w:szCs w:val="44"/>
        </w:rPr>
      </w:pPr>
      <w:r>
        <w:rPr>
          <w:noProof/>
          <w:lang w:eastAsia="it-IT" w:bidi="lo-LA"/>
        </w:rPr>
        <w:pict>
          <v:shape id="Immagine 3" o:spid="_x0000_s1027" type="#_x0000_t75" alt="besenzone" style="position:absolute;margin-left:25pt;margin-top:4.15pt;width:43.55pt;height:45.65pt;z-index:251654656;visibility:visible;mso-position-horizontal-relative:margin">
            <v:imagedata r:id="rId9" o:title="" chromakey="white"/>
            <w10:wrap anchorx="margin"/>
          </v:shape>
        </w:pict>
      </w:r>
      <w:r>
        <w:rPr>
          <w:noProof/>
          <w:lang w:eastAsia="it-IT" w:bidi="lo-LA"/>
        </w:rPr>
        <w:pict>
          <v:shape id="Immagine 8" o:spid="_x0000_s1028" type="#_x0000_t75" alt="San Pietro in cerro" style="position:absolute;margin-left:351.7pt;margin-top:4.45pt;width:42.05pt;height:44.25pt;z-index:251659776;visibility:visible">
            <v:imagedata r:id="rId10" o:title="" chromakey="white"/>
          </v:shape>
        </w:pict>
      </w:r>
      <w:r>
        <w:rPr>
          <w:noProof/>
          <w:lang w:eastAsia="it-IT" w:bidi="lo-LA"/>
        </w:rPr>
        <w:pict>
          <v:shape id="Immagine 5" o:spid="_x0000_s1029" type="#_x0000_t75" alt="castelvetro piacentino" style="position:absolute;margin-left:153.55pt;margin-top:3.3pt;width:48.65pt;height:51pt;z-index:251656704;visibility:visible">
            <v:imagedata r:id="rId11" o:title="" chromakey="white"/>
          </v:shape>
        </w:pict>
      </w:r>
      <w:r>
        <w:rPr>
          <w:noProof/>
          <w:lang w:eastAsia="it-IT" w:bidi="lo-LA"/>
        </w:rPr>
        <w:pict>
          <v:shape id="Immagine 9" o:spid="_x0000_s1030" type="#_x0000_t75" alt="villanova sull'arda" style="position:absolute;margin-left:408.4pt;margin-top:4.45pt;width:39.45pt;height:41.25pt;z-index:251660800;visibility:visible">
            <v:imagedata r:id="rId12" o:title=""/>
          </v:shape>
        </w:pict>
      </w:r>
      <w:r>
        <w:rPr>
          <w:noProof/>
          <w:lang w:eastAsia="it-IT" w:bidi="lo-LA"/>
        </w:rPr>
        <w:pict>
          <v:shape id="Immagine 4" o:spid="_x0000_s1031" type="#_x0000_t75" alt="caorso" style="position:absolute;margin-left:89.15pt;margin-top:4.3pt;width:45.8pt;height:48pt;z-index:251655680;visibility:visible">
            <v:imagedata r:id="rId13" o:title="" chromakey="white"/>
          </v:shape>
        </w:pict>
      </w:r>
      <w:r>
        <w:rPr>
          <w:noProof/>
          <w:lang w:eastAsia="it-IT" w:bidi="lo-LA"/>
        </w:rPr>
        <w:pict>
          <v:shape id="Immagine 7" o:spid="_x0000_s1032" type="#_x0000_t75" alt="monticelli d'ongina" style="position:absolute;margin-left:294.2pt;margin-top:3.6pt;width:42.7pt;height:45pt;z-index:251658752;visibility:visible">
            <v:imagedata r:id="rId14" o:title=""/>
          </v:shape>
        </w:pict>
      </w:r>
    </w:p>
    <w:p w:rsidR="005212F7" w:rsidRDefault="005212F7" w:rsidP="00D61763">
      <w:pPr>
        <w:spacing w:after="0"/>
        <w:rPr>
          <w:sz w:val="44"/>
          <w:szCs w:val="44"/>
        </w:rPr>
      </w:pPr>
    </w:p>
    <w:p w:rsidR="005212F7" w:rsidRPr="00D61763" w:rsidRDefault="005212F7" w:rsidP="00D61763">
      <w:pPr>
        <w:spacing w:after="0"/>
        <w:rPr>
          <w:sz w:val="44"/>
          <w:szCs w:val="44"/>
        </w:rPr>
      </w:pPr>
      <w:r w:rsidRPr="00D61763">
        <w:rPr>
          <w:sz w:val="44"/>
          <w:szCs w:val="44"/>
        </w:rPr>
        <w:t>__________________________________________</w:t>
      </w:r>
    </w:p>
    <w:p w:rsidR="005212F7" w:rsidRDefault="005212F7" w:rsidP="00825AD6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ALLEGATO N. 1</w:t>
      </w:r>
    </w:p>
    <w:p w:rsidR="005212F7" w:rsidRDefault="005212F7" w:rsidP="00825AD6">
      <w:pPr>
        <w:spacing w:after="0"/>
        <w:jc w:val="center"/>
        <w:rPr>
          <w:sz w:val="28"/>
          <w:szCs w:val="28"/>
        </w:rPr>
      </w:pPr>
    </w:p>
    <w:p w:rsidR="005212F7" w:rsidRPr="00932A0D" w:rsidRDefault="005212F7" w:rsidP="00932A0D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932A0D">
        <w:rPr>
          <w:b/>
          <w:sz w:val="28"/>
          <w:szCs w:val="28"/>
        </w:rPr>
        <w:t>All’Unione dei Comuni</w:t>
      </w:r>
    </w:p>
    <w:p w:rsidR="005212F7" w:rsidRDefault="005212F7" w:rsidP="00932A0D">
      <w:pPr>
        <w:spacing w:after="0"/>
        <w:ind w:left="5664"/>
        <w:rPr>
          <w:sz w:val="28"/>
          <w:szCs w:val="28"/>
        </w:rPr>
      </w:pPr>
      <w:r w:rsidRPr="00932A0D">
        <w:rPr>
          <w:b/>
          <w:sz w:val="28"/>
          <w:szCs w:val="28"/>
        </w:rPr>
        <w:t xml:space="preserve">  Bassa Val d’Arda Fiume Po</w:t>
      </w:r>
      <w:r w:rsidRPr="00932A0D">
        <w:rPr>
          <w:sz w:val="28"/>
          <w:szCs w:val="28"/>
        </w:rPr>
        <w:t xml:space="preserve">                                                        </w:t>
      </w:r>
    </w:p>
    <w:p w:rsidR="005212F7" w:rsidRDefault="005212F7" w:rsidP="00825AD6">
      <w:pPr>
        <w:spacing w:after="0"/>
        <w:jc w:val="center"/>
        <w:rPr>
          <w:sz w:val="28"/>
          <w:szCs w:val="28"/>
        </w:rPr>
      </w:pPr>
    </w:p>
    <w:p w:rsidR="005212F7" w:rsidRDefault="005212F7" w:rsidP="00825AD6">
      <w:pPr>
        <w:spacing w:after="0"/>
        <w:jc w:val="center"/>
        <w:rPr>
          <w:sz w:val="28"/>
          <w:szCs w:val="28"/>
        </w:rPr>
      </w:pPr>
    </w:p>
    <w:p w:rsidR="005212F7" w:rsidRDefault="005212F7" w:rsidP="00825AD6">
      <w:pPr>
        <w:spacing w:after="0"/>
        <w:jc w:val="center"/>
        <w:rPr>
          <w:sz w:val="28"/>
          <w:szCs w:val="28"/>
        </w:rPr>
      </w:pPr>
    </w:p>
    <w:p w:rsidR="005212F7" w:rsidRPr="00926473" w:rsidRDefault="005212F7" w:rsidP="00825AD6">
      <w:pPr>
        <w:spacing w:after="0"/>
        <w:jc w:val="center"/>
        <w:rPr>
          <w:b/>
          <w:sz w:val="28"/>
          <w:szCs w:val="28"/>
        </w:rPr>
      </w:pPr>
      <w:r w:rsidRPr="00926473">
        <w:rPr>
          <w:b/>
          <w:sz w:val="28"/>
          <w:szCs w:val="28"/>
        </w:rPr>
        <w:t>RICHIESTA ADESIONE ALL’AVVISO PUBBLICO</w:t>
      </w:r>
    </w:p>
    <w:p w:rsidR="005212F7" w:rsidRPr="007A2BB3" w:rsidRDefault="005212F7" w:rsidP="00825AD6">
      <w:pPr>
        <w:spacing w:after="0"/>
        <w:jc w:val="center"/>
        <w:rPr>
          <w:sz w:val="28"/>
          <w:szCs w:val="28"/>
        </w:rPr>
      </w:pPr>
      <w:r w:rsidRPr="007A2BB3">
        <w:rPr>
          <w:sz w:val="28"/>
          <w:szCs w:val="28"/>
        </w:rPr>
        <w:t xml:space="preserve">PER L’INDIVIDUAZIONE DEI SOGGETTI GESTORI DI CENTRI ESTIVI </w:t>
      </w:r>
    </w:p>
    <w:p w:rsidR="005212F7" w:rsidRDefault="005212F7" w:rsidP="00E65A1C">
      <w:pPr>
        <w:spacing w:after="0"/>
        <w:jc w:val="center"/>
        <w:rPr>
          <w:sz w:val="28"/>
          <w:szCs w:val="28"/>
        </w:rPr>
      </w:pPr>
      <w:r w:rsidRPr="007A2BB3">
        <w:rPr>
          <w:sz w:val="28"/>
          <w:szCs w:val="28"/>
        </w:rPr>
        <w:t xml:space="preserve">CHE INTENDONO ADERIRE AL </w:t>
      </w:r>
    </w:p>
    <w:p w:rsidR="005212F7" w:rsidRPr="00E52DF2" w:rsidRDefault="005212F7" w:rsidP="00E52DF2">
      <w:pPr>
        <w:spacing w:after="0"/>
        <w:jc w:val="center"/>
        <w:rPr>
          <w:sz w:val="40"/>
          <w:szCs w:val="40"/>
        </w:rPr>
      </w:pPr>
      <w:r w:rsidRPr="00E52DF2">
        <w:rPr>
          <w:sz w:val="40"/>
          <w:szCs w:val="40"/>
        </w:rPr>
        <w:t>“PROGETTO CONCILIAZIONE</w:t>
      </w:r>
      <w:r>
        <w:rPr>
          <w:sz w:val="40"/>
          <w:szCs w:val="40"/>
        </w:rPr>
        <w:t xml:space="preserve"> VITA-LAVORO”</w:t>
      </w:r>
    </w:p>
    <w:p w:rsidR="005212F7" w:rsidRPr="007A2BB3" w:rsidRDefault="005212F7" w:rsidP="00E52DF2">
      <w:pPr>
        <w:spacing w:after="0"/>
        <w:jc w:val="center"/>
        <w:rPr>
          <w:sz w:val="28"/>
          <w:szCs w:val="28"/>
        </w:rPr>
      </w:pPr>
      <w:r w:rsidRPr="007A2BB3">
        <w:rPr>
          <w:sz w:val="28"/>
          <w:szCs w:val="28"/>
        </w:rPr>
        <w:t>PROMOSSO DALLA REGIONE EMILIA-ROMAGNA</w:t>
      </w:r>
    </w:p>
    <w:p w:rsidR="005212F7" w:rsidRDefault="005212F7" w:rsidP="00825AD6">
      <w:pPr>
        <w:spacing w:after="0"/>
        <w:jc w:val="center"/>
        <w:rPr>
          <w:sz w:val="28"/>
          <w:szCs w:val="28"/>
        </w:rPr>
      </w:pPr>
      <w:r w:rsidRPr="007A2BB3">
        <w:rPr>
          <w:sz w:val="28"/>
          <w:szCs w:val="28"/>
        </w:rPr>
        <w:t>RIVOLTO AGLI ALUNNI DELLE SCUOLE DELL’INFANZIA,</w:t>
      </w:r>
    </w:p>
    <w:p w:rsidR="005212F7" w:rsidRPr="007A2BB3" w:rsidRDefault="005212F7" w:rsidP="00825AD6">
      <w:pPr>
        <w:spacing w:after="0"/>
        <w:jc w:val="center"/>
        <w:rPr>
          <w:sz w:val="28"/>
          <w:szCs w:val="28"/>
        </w:rPr>
      </w:pPr>
      <w:r w:rsidRPr="007A2BB3">
        <w:rPr>
          <w:sz w:val="28"/>
          <w:szCs w:val="28"/>
        </w:rPr>
        <w:t xml:space="preserve"> PRIMARIA E SECONDARIA DI PRIMO GRADO</w:t>
      </w:r>
    </w:p>
    <w:p w:rsidR="005212F7" w:rsidRPr="00BA0D41" w:rsidRDefault="005212F7" w:rsidP="007E5BCA">
      <w:pPr>
        <w:spacing w:after="0"/>
        <w:jc w:val="center"/>
        <w:rPr>
          <w:sz w:val="28"/>
          <w:szCs w:val="28"/>
        </w:rPr>
      </w:pPr>
      <w:bookmarkStart w:id="1" w:name="_Hlk504575876"/>
      <w:r w:rsidRPr="00BA0D41">
        <w:rPr>
          <w:sz w:val="28"/>
          <w:szCs w:val="28"/>
        </w:rPr>
        <w:t xml:space="preserve">NEL PERIODO DI SOSPENSIONE ESTIVA DELLE ATTIVITÀ SCOLASTICHE </w:t>
      </w:r>
    </w:p>
    <w:p w:rsidR="005212F7" w:rsidRPr="006E5A85" w:rsidRDefault="005212F7" w:rsidP="007E5BCA">
      <w:pPr>
        <w:spacing w:after="0"/>
        <w:jc w:val="center"/>
        <w:rPr>
          <w:sz w:val="28"/>
          <w:szCs w:val="28"/>
        </w:rPr>
      </w:pPr>
      <w:r w:rsidRPr="00BA0D41">
        <w:rPr>
          <w:sz w:val="28"/>
          <w:szCs w:val="28"/>
        </w:rPr>
        <w:t>(GIUGNO/SETTEMBRE 2018)</w:t>
      </w:r>
    </w:p>
    <w:bookmarkEnd w:id="1"/>
    <w:p w:rsidR="005212F7" w:rsidRDefault="005212F7" w:rsidP="007E5BCA">
      <w:pPr>
        <w:spacing w:after="0"/>
        <w:jc w:val="center"/>
      </w:pPr>
    </w:p>
    <w:p w:rsidR="005212F7" w:rsidRDefault="005212F7" w:rsidP="007E5BCA">
      <w:pPr>
        <w:spacing w:after="0"/>
        <w:jc w:val="center"/>
      </w:pPr>
    </w:p>
    <w:p w:rsidR="005212F7" w:rsidRPr="002A0035" w:rsidRDefault="005212F7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2613">
        <w:rPr>
          <w:rFonts w:ascii="Times New Roman" w:hAnsi="Times New Roman"/>
          <w:sz w:val="24"/>
          <w:szCs w:val="24"/>
        </w:rPr>
        <w:t>Il/La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0035">
        <w:rPr>
          <w:rFonts w:ascii="Times New Roman" w:hAnsi="Times New Roman"/>
          <w:sz w:val="24"/>
          <w:szCs w:val="24"/>
        </w:rPr>
        <w:t>sottoscritto/a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5212F7" w:rsidRDefault="005212F7" w:rsidP="003775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212F7" w:rsidRDefault="005212F7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2A0035">
        <w:rPr>
          <w:rFonts w:ascii="Times New Roman" w:hAnsi="Times New Roman"/>
          <w:sz w:val="24"/>
          <w:szCs w:val="24"/>
        </w:rPr>
        <w:t>ato/a</w:t>
      </w:r>
      <w:r>
        <w:rPr>
          <w:rFonts w:ascii="Times New Roman" w:hAnsi="Times New Roman"/>
          <w:sz w:val="24"/>
          <w:szCs w:val="24"/>
        </w:rPr>
        <w:t xml:space="preserve"> a ___________________________  il___________________, in qualità di legale </w:t>
      </w:r>
    </w:p>
    <w:p w:rsidR="005212F7" w:rsidRDefault="005212F7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12F7" w:rsidRDefault="005212F7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rappresentante della ditta___________________________________________________</w:t>
      </w:r>
    </w:p>
    <w:p w:rsidR="005212F7" w:rsidRDefault="005212F7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12F7" w:rsidRDefault="005212F7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sede in ___________________________ via/piazza __________________________</w:t>
      </w:r>
    </w:p>
    <w:p w:rsidR="005212F7" w:rsidRDefault="005212F7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12F7" w:rsidRDefault="005212F7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n. _____ C.F. /P. IVA ______________________________________</w:t>
      </w:r>
    </w:p>
    <w:p w:rsidR="005212F7" w:rsidRDefault="005212F7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12F7" w:rsidRDefault="005212F7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___________________________________________ tel. ____________________</w:t>
      </w:r>
    </w:p>
    <w:p w:rsidR="005212F7" w:rsidRDefault="005212F7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12F7" w:rsidRDefault="005212F7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cell. _______________ pec _________________________________________________</w:t>
      </w:r>
    </w:p>
    <w:p w:rsidR="005212F7" w:rsidRDefault="005212F7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12F7" w:rsidRDefault="005212F7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gestore del centro estivo ____________________________________________________</w:t>
      </w:r>
    </w:p>
    <w:p w:rsidR="005212F7" w:rsidRDefault="005212F7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12F7" w:rsidRDefault="005212F7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12F7" w:rsidRDefault="005212F7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12F7" w:rsidRDefault="005212F7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si svolgerà nei locali siti nel Comune di _____________ in via/ piazza _____________________________________ n° _____</w:t>
      </w:r>
    </w:p>
    <w:p w:rsidR="005212F7" w:rsidRDefault="005212F7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12F7" w:rsidRDefault="005212F7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12F7" w:rsidRPr="00F63780" w:rsidRDefault="005212F7" w:rsidP="00954B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3780">
        <w:rPr>
          <w:rFonts w:ascii="Times New Roman" w:hAnsi="Times New Roman"/>
          <w:b/>
          <w:sz w:val="24"/>
          <w:szCs w:val="24"/>
        </w:rPr>
        <w:t>CHIEDE</w:t>
      </w:r>
    </w:p>
    <w:p w:rsidR="005212F7" w:rsidRDefault="005212F7" w:rsidP="00954BE4">
      <w:pPr>
        <w:spacing w:after="0"/>
        <w:rPr>
          <w:rFonts w:ascii="Times New Roman" w:hAnsi="Times New Roman"/>
          <w:sz w:val="24"/>
          <w:szCs w:val="24"/>
        </w:rPr>
      </w:pPr>
    </w:p>
    <w:p w:rsidR="005212F7" w:rsidRDefault="005212F7" w:rsidP="00954B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L’iscrizione all’Elenco dei Soggetti gestori presso i quali le famiglie, che intendono presentare domanda di adesione al “Progetto conciliazione vita-lavoro”, potranno iscrivere i bambini e i ragazzi nati dal 2005 al 2015 per il periodo di sospensione estiva delle attività scolastiche </w:t>
      </w:r>
      <w:r w:rsidRPr="00A33D9B">
        <w:rPr>
          <w:rFonts w:ascii="Times New Roman" w:hAnsi="Times New Roman"/>
          <w:sz w:val="24"/>
          <w:szCs w:val="24"/>
        </w:rPr>
        <w:t>nei limiti del progetto educativo proposto.</w:t>
      </w:r>
    </w:p>
    <w:p w:rsidR="005212F7" w:rsidRDefault="005212F7" w:rsidP="00954B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12F7" w:rsidRPr="00F63780" w:rsidRDefault="005212F7" w:rsidP="00954B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3780">
        <w:rPr>
          <w:rFonts w:ascii="Times New Roman" w:hAnsi="Times New Roman"/>
          <w:b/>
          <w:sz w:val="24"/>
          <w:szCs w:val="24"/>
        </w:rPr>
        <w:t>A TAL FINE</w:t>
      </w:r>
    </w:p>
    <w:p w:rsidR="005212F7" w:rsidRDefault="005212F7" w:rsidP="00954B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12F7" w:rsidRDefault="005212F7" w:rsidP="00954B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sottoscritto/a, in relazione all’avviso pubblico per l’adesione al “Progetto conciliazione vita-lavoro”, consapevole delle pene previste per false e mendaci dichiarazioni ai sensi degli artt. 75 e 76 del D.P.R. 445/2000 e dell’art. 496 del  C.P., sotto la propria personale responsabilità dichiara quanto segue:</w:t>
      </w:r>
    </w:p>
    <w:p w:rsidR="005212F7" w:rsidRDefault="005212F7" w:rsidP="00781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212F7" w:rsidRPr="00A33D9B" w:rsidRDefault="005212F7" w:rsidP="00781C02">
      <w:pPr>
        <w:spacing w:after="0"/>
        <w:rPr>
          <w:rFonts w:ascii="Times New Roman" w:hAnsi="Times New Roman"/>
          <w:sz w:val="24"/>
          <w:szCs w:val="24"/>
        </w:rPr>
      </w:pPr>
      <w:r>
        <w:t xml:space="preserve"> - </w:t>
      </w:r>
      <w:r w:rsidRPr="00A33D9B">
        <w:rPr>
          <w:rFonts w:ascii="Times New Roman" w:hAnsi="Times New Roman"/>
          <w:b/>
          <w:sz w:val="24"/>
          <w:szCs w:val="24"/>
        </w:rPr>
        <w:t>di avere</w:t>
      </w:r>
      <w:r w:rsidRPr="00A33D9B">
        <w:rPr>
          <w:rFonts w:ascii="Times New Roman" w:hAnsi="Times New Roman"/>
          <w:sz w:val="24"/>
          <w:szCs w:val="24"/>
        </w:rPr>
        <w:t xml:space="preserve"> la legale rappresentanza della Ditta sopra indicata; </w:t>
      </w:r>
    </w:p>
    <w:p w:rsidR="005212F7" w:rsidRPr="00D16340" w:rsidRDefault="005212F7" w:rsidP="008151A7">
      <w:pPr>
        <w:pStyle w:val="NormalWeb"/>
        <w:spacing w:after="0" w:line="240" w:lineRule="auto"/>
        <w:jc w:val="both"/>
      </w:pPr>
      <w:r>
        <w:t xml:space="preserve"> - </w:t>
      </w:r>
      <w:r w:rsidRPr="00F445C5">
        <w:rPr>
          <w:b/>
        </w:rPr>
        <w:t>di aver già presentato</w:t>
      </w:r>
      <w:r w:rsidRPr="00D16340">
        <w:t xml:space="preserve"> la SCIA (Segnalazione certificata di inizio</w:t>
      </w:r>
      <w:r>
        <w:t xml:space="preserve"> attività) allo Sportello Unico </w:t>
      </w:r>
      <w:r w:rsidRPr="00D16340">
        <w:t>per le imprese, di quest</w:t>
      </w:r>
      <w:r>
        <w:t>a Unione</w:t>
      </w:r>
      <w:r w:rsidRPr="00D16340">
        <w:t>, in data _________</w:t>
      </w:r>
      <w:r>
        <w:t xml:space="preserve"> </w:t>
      </w:r>
      <w:r w:rsidRPr="00D16340">
        <w:t>/2018 attestante il possesso dei requisiti previsti dalla vigente “Direttiva per organizzazione e svolgimento dei soggiorni di</w:t>
      </w:r>
      <w:r>
        <w:t xml:space="preserve"> </w:t>
      </w:r>
      <w:r w:rsidRPr="00D16340">
        <w:t>vacanza socioeducativi in struttura e dei centri estivi, ai sensi della L.R. 14/08, art. 14 e ss.</w:t>
      </w:r>
      <w:r>
        <w:t xml:space="preserve"> </w:t>
      </w:r>
      <w:r w:rsidRPr="00D16340">
        <w:t>mm."</w:t>
      </w:r>
      <w:r>
        <w:t xml:space="preserve"> </w:t>
      </w:r>
      <w:r w:rsidRPr="00D16340">
        <w:t>approvata dalla Giunta Regionale dell’Emilia Romagna con delibera n. 247 del</w:t>
      </w:r>
      <w:r>
        <w:t xml:space="preserve"> </w:t>
      </w:r>
      <w:r w:rsidRPr="00D16340">
        <w:t xml:space="preserve">26/02/2018; </w:t>
      </w:r>
    </w:p>
    <w:p w:rsidR="005212F7" w:rsidRPr="008151A7" w:rsidRDefault="005212F7" w:rsidP="008151A7">
      <w:pPr>
        <w:pStyle w:val="NormalWeb"/>
        <w:spacing w:after="0" w:line="240" w:lineRule="auto"/>
        <w:jc w:val="both"/>
      </w:pPr>
      <w:r w:rsidRPr="00A33D9B">
        <w:t xml:space="preserve">- </w:t>
      </w:r>
      <w:r w:rsidRPr="00A33D9B">
        <w:rPr>
          <w:b/>
        </w:rPr>
        <w:t>oppure nel caso in cui non sia già stata presentata, di possedere</w:t>
      </w:r>
      <w:r w:rsidRPr="00A33D9B">
        <w:t xml:space="preserve"> i requisiti previsti dalla sopracitata Direttiva regionale n. 247/2018 e </w:t>
      </w:r>
      <w:r w:rsidRPr="008151A7">
        <w:rPr>
          <w:b/>
        </w:rPr>
        <w:t>di impegnarsi a presentare la SCIA entro il giorno 10/05/2018;</w:t>
      </w:r>
      <w:r w:rsidRPr="00D3566B">
        <w:rPr>
          <w:b/>
        </w:rPr>
        <w:t xml:space="preserve"> </w:t>
      </w:r>
    </w:p>
    <w:p w:rsidR="005212F7" w:rsidRPr="00D16340" w:rsidRDefault="005212F7" w:rsidP="00D16340">
      <w:pPr>
        <w:pStyle w:val="NormalWeb"/>
        <w:spacing w:after="0" w:line="240" w:lineRule="auto"/>
      </w:pPr>
      <w:r>
        <w:t xml:space="preserve">- </w:t>
      </w:r>
      <w:r w:rsidRPr="00F445C5">
        <w:rPr>
          <w:b/>
        </w:rPr>
        <w:t>di avere un'esperienza pregressa</w:t>
      </w:r>
      <w:r w:rsidRPr="00D16340">
        <w:t xml:space="preserve"> nella gestione di</w:t>
      </w:r>
      <w:r>
        <w:t xml:space="preserve"> </w:t>
      </w:r>
      <w:r w:rsidRPr="00D16340">
        <w:t xml:space="preserve">centri estivi di almeno due annualità, </w:t>
      </w:r>
    </w:p>
    <w:p w:rsidR="005212F7" w:rsidRDefault="005212F7" w:rsidP="00926473">
      <w:pPr>
        <w:pStyle w:val="NormalWeb"/>
        <w:spacing w:after="0" w:line="240" w:lineRule="auto"/>
        <w:jc w:val="both"/>
      </w:pPr>
      <w:r>
        <w:t xml:space="preserve">- </w:t>
      </w:r>
      <w:r w:rsidRPr="00217484">
        <w:rPr>
          <w:b/>
        </w:rPr>
        <w:t>che il servizio sarà attivo</w:t>
      </w:r>
      <w:r w:rsidRPr="00D16340">
        <w:t xml:space="preserve"> dal _____/_____/2018</w:t>
      </w:r>
      <w:r>
        <w:t xml:space="preserve"> </w:t>
      </w:r>
      <w:r w:rsidRPr="00D16340">
        <w:t>al ___________________ e che resterà chiuso nelle seguenti settimane _________________________</w:t>
      </w:r>
      <w:r>
        <w:t>______________________</w:t>
      </w:r>
      <w:r w:rsidRPr="00D16340">
        <w:t xml:space="preserve">_ </w:t>
      </w:r>
    </w:p>
    <w:p w:rsidR="005212F7" w:rsidRPr="00D16340" w:rsidRDefault="005212F7" w:rsidP="00D16340">
      <w:pPr>
        <w:pStyle w:val="NormalWeb"/>
        <w:spacing w:after="0" w:line="240" w:lineRule="auto"/>
      </w:pPr>
    </w:p>
    <w:p w:rsidR="005212F7" w:rsidRPr="00D16340" w:rsidRDefault="005212F7" w:rsidP="00D16340">
      <w:pPr>
        <w:pStyle w:val="NormalWeb"/>
        <w:spacing w:after="0" w:line="240" w:lineRule="auto"/>
      </w:pPr>
      <w:r w:rsidRPr="00F445C5">
        <w:rPr>
          <w:b/>
        </w:rPr>
        <w:t>- di impegnarsi</w:t>
      </w:r>
      <w:r w:rsidRPr="00D16340">
        <w:t xml:space="preserve"> a garantire tutti i seguenti requisiti minimi aggiuntivi: </w:t>
      </w:r>
    </w:p>
    <w:p w:rsidR="005212F7" w:rsidRPr="00D16340" w:rsidRDefault="005212F7" w:rsidP="008151A7">
      <w:pPr>
        <w:pStyle w:val="NormalWeb"/>
        <w:spacing w:after="0" w:line="240" w:lineRule="auto"/>
        <w:ind w:left="360"/>
        <w:jc w:val="both"/>
      </w:pPr>
      <w:r>
        <w:t xml:space="preserve">* </w:t>
      </w:r>
      <w:r w:rsidRPr="00D16340">
        <w:t>accoglienza di tutti i bambini richiedenti, fino ad</w:t>
      </w:r>
      <w:r>
        <w:t xml:space="preserve"> </w:t>
      </w:r>
      <w:r w:rsidRPr="00D16340">
        <w:t>esaurimento dei posti disponibili,</w:t>
      </w:r>
      <w:r>
        <w:t xml:space="preserve"> </w:t>
      </w:r>
      <w:r w:rsidRPr="00D16340">
        <w:t>senza discriminazioni di accesso se non esclusivamente determinate dalla necessità di</w:t>
      </w:r>
      <w:r>
        <w:t xml:space="preserve"> </w:t>
      </w:r>
      <w:r w:rsidRPr="00D16340">
        <w:t xml:space="preserve">garantire la continuità didattica; </w:t>
      </w:r>
    </w:p>
    <w:p w:rsidR="005212F7" w:rsidRPr="00D16340" w:rsidRDefault="005212F7" w:rsidP="008151A7">
      <w:pPr>
        <w:pStyle w:val="NormalWeb"/>
        <w:spacing w:after="0" w:line="240" w:lineRule="auto"/>
        <w:ind w:left="360"/>
      </w:pPr>
      <w:r>
        <w:t xml:space="preserve">* </w:t>
      </w:r>
      <w:r w:rsidRPr="00D16340">
        <w:t>accoglienza dei bambini disabili certificati ai sensi della Legge 104/1992 e ss.mm. in accordo con il Comune di residenza per garantire le</w:t>
      </w:r>
      <w:r>
        <w:t xml:space="preserve"> </w:t>
      </w:r>
      <w:r w:rsidRPr="00D16340">
        <w:t>appropriate modalità di</w:t>
      </w:r>
      <w:r>
        <w:t xml:space="preserve"> </w:t>
      </w:r>
      <w:r w:rsidRPr="00D16340">
        <w:t xml:space="preserve">intervento e di sostegno; </w:t>
      </w:r>
    </w:p>
    <w:p w:rsidR="005212F7" w:rsidRPr="00D16340" w:rsidRDefault="005212F7" w:rsidP="008151A7">
      <w:pPr>
        <w:pStyle w:val="NormalWeb"/>
        <w:spacing w:after="0" w:line="240" w:lineRule="auto"/>
        <w:ind w:left="360"/>
        <w:jc w:val="both"/>
      </w:pPr>
      <w:r>
        <w:t xml:space="preserve">* </w:t>
      </w:r>
      <w:r w:rsidRPr="00D16340">
        <w:t xml:space="preserve">garantire tutte le seguenti specifiche minime in termini di apertura del servizio: almeno 2 settimane continuative, 5 giorni a settimana, 4 ore giornaliere; </w:t>
      </w:r>
    </w:p>
    <w:p w:rsidR="005212F7" w:rsidRPr="00D16340" w:rsidRDefault="005212F7" w:rsidP="008151A7">
      <w:pPr>
        <w:pStyle w:val="NormalWeb"/>
        <w:spacing w:after="0" w:line="240" w:lineRule="auto"/>
        <w:ind w:left="360"/>
      </w:pPr>
      <w:r>
        <w:t xml:space="preserve">* </w:t>
      </w:r>
      <w:r w:rsidRPr="00D16340">
        <w:t xml:space="preserve">garantire l’accoglienza di almeno 20 bambini; </w:t>
      </w:r>
    </w:p>
    <w:p w:rsidR="005212F7" w:rsidRPr="00D16340" w:rsidRDefault="005212F7" w:rsidP="008151A7">
      <w:pPr>
        <w:pStyle w:val="NormalWeb"/>
        <w:spacing w:after="0" w:line="240" w:lineRule="auto"/>
        <w:ind w:left="360"/>
        <w:jc w:val="both"/>
      </w:pPr>
      <w:r>
        <w:t xml:space="preserve">* </w:t>
      </w:r>
      <w:r w:rsidRPr="00D16340">
        <w:t>disporre e rendere pubblico e accessibile alle famig</w:t>
      </w:r>
      <w:r>
        <w:t xml:space="preserve">lie un progetto, educativo e di </w:t>
      </w:r>
      <w:r w:rsidRPr="00D16340">
        <w:t>organizzazione del servizio che contenga le finalità, le attività, l’organizzazione degli</w:t>
      </w:r>
      <w:r>
        <w:t xml:space="preserve"> </w:t>
      </w:r>
      <w:r w:rsidRPr="00D16340">
        <w:t>spazi, l’articolazione della giornata, il personale</w:t>
      </w:r>
      <w:r>
        <w:t xml:space="preserve"> </w:t>
      </w:r>
      <w:r w:rsidRPr="00D16340">
        <w:t xml:space="preserve">utilizzato (orari e turnazione); </w:t>
      </w:r>
    </w:p>
    <w:p w:rsidR="005212F7" w:rsidRPr="00D16340" w:rsidRDefault="005212F7" w:rsidP="008151A7">
      <w:pPr>
        <w:pStyle w:val="NormalWeb"/>
        <w:spacing w:after="0" w:line="240" w:lineRule="auto"/>
        <w:ind w:left="360"/>
      </w:pPr>
      <w:r>
        <w:t>*</w:t>
      </w:r>
      <w:r w:rsidRPr="00D16340">
        <w:t xml:space="preserve">garantire l’erogazione di diete speciali per le esigenze dei bambini accolti nei casi sia erogato il pasto; </w:t>
      </w:r>
    </w:p>
    <w:p w:rsidR="005212F7" w:rsidRDefault="005212F7" w:rsidP="008151A7">
      <w:pPr>
        <w:pStyle w:val="NormalWeb"/>
        <w:spacing w:after="0" w:line="240" w:lineRule="auto"/>
        <w:jc w:val="both"/>
      </w:pPr>
      <w:r>
        <w:t xml:space="preserve">- </w:t>
      </w:r>
      <w:r w:rsidRPr="00BF77DE">
        <w:rPr>
          <w:b/>
        </w:rPr>
        <w:t>di essere edotto</w:t>
      </w:r>
      <w:r w:rsidRPr="00D16340">
        <w:t xml:space="preserve"> che</w:t>
      </w:r>
      <w:r>
        <w:t xml:space="preserve"> l’Unione dei Comuni Bassa Val d’Arda Fiume Po, il Comune Capofila di Fiorenzuola d’Arda </w:t>
      </w:r>
      <w:r w:rsidRPr="00D16340">
        <w:t>e la Regione Emilia-Romagna si</w:t>
      </w:r>
      <w:r>
        <w:t xml:space="preserve"> </w:t>
      </w:r>
      <w:r w:rsidRPr="00D16340">
        <w:t>riservano la facoltà di effettuare controlli sulla</w:t>
      </w:r>
      <w:r>
        <w:t xml:space="preserve"> </w:t>
      </w:r>
      <w:r w:rsidRPr="00D16340">
        <w:t>veridicità delle dichiarazioni rese dai richiedenti relativamente ai requisiti posseduti per l’iscrizione nell’ “Elenco dei Soggetti</w:t>
      </w:r>
      <w:r>
        <w:t xml:space="preserve"> </w:t>
      </w:r>
      <w:r w:rsidRPr="00D16340">
        <w:t xml:space="preserve">gestori” suindicato. </w:t>
      </w:r>
    </w:p>
    <w:p w:rsidR="005212F7" w:rsidRPr="00D16340" w:rsidRDefault="005212F7" w:rsidP="00D16340">
      <w:pPr>
        <w:pStyle w:val="NormalWeb"/>
        <w:spacing w:after="0" w:line="240" w:lineRule="auto"/>
      </w:pPr>
    </w:p>
    <w:p w:rsidR="005212F7" w:rsidRDefault="005212F7" w:rsidP="004D5282">
      <w:pPr>
        <w:pStyle w:val="NormalWeb"/>
        <w:spacing w:after="0" w:line="240" w:lineRule="auto"/>
        <w:jc w:val="center"/>
        <w:rPr>
          <w:b/>
        </w:rPr>
      </w:pPr>
      <w:r w:rsidRPr="00A33D9B">
        <w:rPr>
          <w:b/>
        </w:rPr>
        <w:t>SI IMPEGNA</w:t>
      </w:r>
    </w:p>
    <w:p w:rsidR="005212F7" w:rsidRPr="00932A0D" w:rsidRDefault="005212F7" w:rsidP="00932A0D">
      <w:pPr>
        <w:pStyle w:val="NormalWeb"/>
        <w:spacing w:after="0" w:line="240" w:lineRule="auto"/>
        <w:jc w:val="both"/>
      </w:pPr>
      <w:r w:rsidRPr="00932A0D">
        <w:rPr>
          <w:b/>
        </w:rPr>
        <w:t xml:space="preserve">- a comunicare </w:t>
      </w:r>
      <w:r w:rsidRPr="00932A0D">
        <w:t xml:space="preserve">a questa Unione, </w:t>
      </w:r>
      <w:r w:rsidRPr="00932A0D">
        <w:rPr>
          <w:b/>
        </w:rPr>
        <w:t>entro il 06/09/2018,</w:t>
      </w:r>
      <w:r w:rsidRPr="00932A0D">
        <w:t xml:space="preserve"> il periodo di effettiva frequenza dei minori ammessi (o copia del registro delle presenze);</w:t>
      </w:r>
    </w:p>
    <w:p w:rsidR="005212F7" w:rsidRPr="0045480F" w:rsidRDefault="005212F7" w:rsidP="00575C03">
      <w:pPr>
        <w:pStyle w:val="NormalWeb"/>
        <w:spacing w:after="0" w:line="240" w:lineRule="auto"/>
        <w:jc w:val="both"/>
      </w:pPr>
      <w:r w:rsidRPr="00932A0D">
        <w:t xml:space="preserve">- </w:t>
      </w:r>
      <w:r w:rsidRPr="00932A0D">
        <w:rPr>
          <w:b/>
        </w:rPr>
        <w:t xml:space="preserve">a trasmettere </w:t>
      </w:r>
      <w:r w:rsidRPr="00932A0D">
        <w:t xml:space="preserve">a questa Unione, </w:t>
      </w:r>
      <w:r w:rsidRPr="00932A0D">
        <w:rPr>
          <w:b/>
        </w:rPr>
        <w:t>entro il 06/09/2018</w:t>
      </w:r>
      <w:r w:rsidRPr="00932A0D">
        <w:t>, copia quietanzata del documento fiscale (fattura o ricevuta) emesso a carico della famiglia per la frequenza del minore al centro estivo.</w:t>
      </w:r>
      <w:r>
        <w:t xml:space="preserve"> </w:t>
      </w:r>
      <w:r w:rsidRPr="0045480F">
        <w:t xml:space="preserve">  </w:t>
      </w:r>
    </w:p>
    <w:p w:rsidR="005212F7" w:rsidRDefault="005212F7" w:rsidP="00D16340">
      <w:pPr>
        <w:pStyle w:val="NormalWeb"/>
        <w:spacing w:after="0" w:line="240" w:lineRule="auto"/>
      </w:pPr>
    </w:p>
    <w:p w:rsidR="005212F7" w:rsidRPr="00D16340" w:rsidRDefault="005212F7" w:rsidP="003343C1">
      <w:pPr>
        <w:pStyle w:val="NormalWeb"/>
        <w:spacing w:after="0" w:line="240" w:lineRule="auto"/>
        <w:jc w:val="both"/>
      </w:pPr>
      <w:r>
        <w:t xml:space="preserve">- a presentare domanda di SCIA </w:t>
      </w:r>
      <w:r w:rsidRPr="00D16340">
        <w:t>(Segnalazione</w:t>
      </w:r>
      <w:r>
        <w:t xml:space="preserve"> C</w:t>
      </w:r>
      <w:r w:rsidRPr="00D16340">
        <w:t xml:space="preserve">ertificata di </w:t>
      </w:r>
      <w:r>
        <w:t>I</w:t>
      </w:r>
      <w:r w:rsidRPr="00D16340">
        <w:t xml:space="preserve">nizio </w:t>
      </w:r>
      <w:r>
        <w:t xml:space="preserve">Attività) attestante il possesso </w:t>
      </w:r>
      <w:r w:rsidRPr="00D16340">
        <w:t>dei requisiti previsti dalla D</w:t>
      </w:r>
      <w:r>
        <w:t>GR</w:t>
      </w:r>
      <w:r w:rsidRPr="00D16340">
        <w:t xml:space="preserve"> n. 247/2018</w:t>
      </w:r>
      <w:r>
        <w:t xml:space="preserve"> presso il portale SUAP dell’Unione</w:t>
      </w:r>
      <w:r w:rsidRPr="00D16340">
        <w:t xml:space="preserve">; </w:t>
      </w:r>
    </w:p>
    <w:p w:rsidR="005212F7" w:rsidRPr="00F63780" w:rsidRDefault="005212F7" w:rsidP="00F63780">
      <w:pPr>
        <w:pStyle w:val="NormalWeb"/>
        <w:spacing w:after="0" w:line="240" w:lineRule="auto"/>
        <w:jc w:val="center"/>
        <w:rPr>
          <w:b/>
        </w:rPr>
      </w:pPr>
      <w:r w:rsidRPr="00F63780">
        <w:rPr>
          <w:b/>
        </w:rPr>
        <w:t>ALLEG</w:t>
      </w:r>
      <w:r>
        <w:rPr>
          <w:b/>
        </w:rPr>
        <w:t>A</w:t>
      </w:r>
    </w:p>
    <w:p w:rsidR="005212F7" w:rsidRPr="00D16340" w:rsidRDefault="005212F7" w:rsidP="00926473">
      <w:pPr>
        <w:pStyle w:val="NormalWeb"/>
        <w:spacing w:after="0" w:line="240" w:lineRule="auto"/>
        <w:jc w:val="both"/>
      </w:pPr>
      <w:r w:rsidRPr="00D16340">
        <w:t>-</w:t>
      </w:r>
      <w:r>
        <w:t xml:space="preserve"> </w:t>
      </w:r>
      <w:r w:rsidRPr="00D16340">
        <w:t>il progetto educativo/organizzativo che contiene le</w:t>
      </w:r>
      <w:r>
        <w:t xml:space="preserve"> </w:t>
      </w:r>
      <w:r w:rsidRPr="00D16340">
        <w:t>finalità, le attività, l’organizzazione degli spazi, l’articolazione della giornata, il personale</w:t>
      </w:r>
      <w:r>
        <w:t xml:space="preserve"> utilizzato (orari e turnazione),</w:t>
      </w:r>
      <w:r w:rsidRPr="00D16340">
        <w:t xml:space="preserve"> </w:t>
      </w:r>
      <w:r>
        <w:t xml:space="preserve">redatto secondo lo schema </w:t>
      </w:r>
      <w:r w:rsidRPr="00932A0D">
        <w:t>all. B2</w:t>
      </w:r>
      <w:r>
        <w:t>;</w:t>
      </w:r>
    </w:p>
    <w:p w:rsidR="005212F7" w:rsidRPr="00D16340" w:rsidRDefault="005212F7" w:rsidP="00D16340">
      <w:pPr>
        <w:pStyle w:val="NormalWeb"/>
        <w:spacing w:after="0" w:line="240" w:lineRule="auto"/>
      </w:pPr>
      <w:r w:rsidRPr="00D16340">
        <w:t>-</w:t>
      </w:r>
      <w:r>
        <w:t xml:space="preserve"> </w:t>
      </w:r>
      <w:r w:rsidRPr="00D16340">
        <w:t xml:space="preserve">il tariffario per </w:t>
      </w:r>
      <w:r>
        <w:t>la frequenza del centro estivo.</w:t>
      </w:r>
    </w:p>
    <w:p w:rsidR="005212F7" w:rsidRPr="00D16340" w:rsidRDefault="005212F7" w:rsidP="00D16340">
      <w:pPr>
        <w:pStyle w:val="NormalWeb"/>
        <w:spacing w:after="0" w:line="240" w:lineRule="auto"/>
      </w:pPr>
      <w:r>
        <w:t xml:space="preserve"> </w:t>
      </w:r>
    </w:p>
    <w:p w:rsidR="005212F7" w:rsidRPr="00D16340" w:rsidRDefault="005212F7" w:rsidP="00D16340">
      <w:pPr>
        <w:pStyle w:val="NormalWeb"/>
        <w:spacing w:after="0" w:line="240" w:lineRule="auto"/>
      </w:pPr>
      <w:r w:rsidRPr="00D16340">
        <w:t>____________</w:t>
      </w:r>
      <w:r>
        <w:t>____</w:t>
      </w:r>
      <w:r w:rsidRPr="00D16340">
        <w:t xml:space="preserve">_, lì__________________ </w:t>
      </w:r>
    </w:p>
    <w:p w:rsidR="005212F7" w:rsidRPr="00D16340" w:rsidRDefault="005212F7" w:rsidP="00D16340">
      <w:pPr>
        <w:pStyle w:val="NormalWeb"/>
        <w:spacing w:after="0" w:line="240" w:lineRule="auto"/>
      </w:pPr>
      <w:r>
        <w:t xml:space="preserve">                                                                                               </w:t>
      </w:r>
      <w:r w:rsidRPr="00D16340">
        <w:t xml:space="preserve">Firma del dichiarante </w:t>
      </w:r>
    </w:p>
    <w:p w:rsidR="005212F7" w:rsidRPr="00D16340" w:rsidRDefault="005212F7" w:rsidP="00D16340">
      <w:pPr>
        <w:pStyle w:val="NormalWeb"/>
        <w:spacing w:after="0" w:line="240" w:lineRule="auto"/>
      </w:pPr>
      <w:r>
        <w:t xml:space="preserve">                                                                                             </w:t>
      </w:r>
      <w:r w:rsidRPr="00D16340">
        <w:t>____________________</w:t>
      </w:r>
    </w:p>
    <w:p w:rsidR="005212F7" w:rsidRPr="00D16340" w:rsidRDefault="005212F7" w:rsidP="00D16340">
      <w:pPr>
        <w:pStyle w:val="NormalWeb"/>
        <w:spacing w:after="0" w:line="240" w:lineRule="auto"/>
      </w:pPr>
    </w:p>
    <w:p w:rsidR="005212F7" w:rsidRDefault="005212F7" w:rsidP="003775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212F7" w:rsidRDefault="005212F7" w:rsidP="003775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212F7" w:rsidRDefault="005212F7" w:rsidP="003775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 allega inoltre:</w:t>
      </w:r>
    </w:p>
    <w:p w:rsidR="005212F7" w:rsidRPr="00E66DBD" w:rsidRDefault="005212F7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66DBD">
        <w:rPr>
          <w:rFonts w:ascii="Times New Roman" w:hAnsi="Times New Roman"/>
          <w:sz w:val="24"/>
          <w:szCs w:val="24"/>
        </w:rPr>
        <w:t>copia del documento d’identità del dichiarante</w:t>
      </w:r>
    </w:p>
    <w:p w:rsidR="005212F7" w:rsidRDefault="005212F7" w:rsidP="003775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6DBD">
        <w:rPr>
          <w:rFonts w:ascii="Times New Roman" w:hAnsi="Times New Roman"/>
          <w:sz w:val="24"/>
          <w:szCs w:val="24"/>
        </w:rPr>
        <w:t>- altro (specificare</w:t>
      </w:r>
      <w:r>
        <w:rPr>
          <w:rFonts w:ascii="Times New Roman" w:hAnsi="Times New Roman"/>
          <w:b/>
          <w:sz w:val="24"/>
          <w:szCs w:val="24"/>
        </w:rPr>
        <w:t>) ________________________</w:t>
      </w:r>
    </w:p>
    <w:sectPr w:rsidR="005212F7" w:rsidSect="001476EC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4BC9"/>
    <w:multiLevelType w:val="hybridMultilevel"/>
    <w:tmpl w:val="790EB3F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7ECE"/>
    <w:multiLevelType w:val="hybridMultilevel"/>
    <w:tmpl w:val="FA2ADA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CA56EA"/>
    <w:multiLevelType w:val="hybridMultilevel"/>
    <w:tmpl w:val="190428AA"/>
    <w:lvl w:ilvl="0" w:tplc="4C7473C2">
      <w:numFmt w:val="bullet"/>
      <w:lvlText w:val="-"/>
      <w:lvlJc w:val="left"/>
      <w:pPr>
        <w:ind w:left="8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44641"/>
    <w:multiLevelType w:val="hybridMultilevel"/>
    <w:tmpl w:val="F79258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C015E"/>
    <w:multiLevelType w:val="hybridMultilevel"/>
    <w:tmpl w:val="E84C68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A1890"/>
    <w:multiLevelType w:val="hybridMultilevel"/>
    <w:tmpl w:val="E210171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BA55DA"/>
    <w:multiLevelType w:val="hybridMultilevel"/>
    <w:tmpl w:val="B61031E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54C50B9"/>
    <w:multiLevelType w:val="hybridMultilevel"/>
    <w:tmpl w:val="76F626CE"/>
    <w:lvl w:ilvl="0" w:tplc="4C7473C2">
      <w:numFmt w:val="bullet"/>
      <w:lvlText w:val="-"/>
      <w:lvlJc w:val="left"/>
      <w:pPr>
        <w:ind w:left="8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>
    <w:nsid w:val="3CDD2DB3"/>
    <w:multiLevelType w:val="hybridMultilevel"/>
    <w:tmpl w:val="B07E7AC6"/>
    <w:lvl w:ilvl="0" w:tplc="76CC127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D26BB"/>
    <w:multiLevelType w:val="hybridMultilevel"/>
    <w:tmpl w:val="1B5AA2A2"/>
    <w:lvl w:ilvl="0" w:tplc="229E7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F72119"/>
    <w:multiLevelType w:val="hybridMultilevel"/>
    <w:tmpl w:val="F57C20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C42D0"/>
    <w:multiLevelType w:val="hybridMultilevel"/>
    <w:tmpl w:val="B5041350"/>
    <w:lvl w:ilvl="0" w:tplc="0410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>
    <w:nsid w:val="652046CA"/>
    <w:multiLevelType w:val="hybridMultilevel"/>
    <w:tmpl w:val="13A2A4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402C13"/>
    <w:multiLevelType w:val="hybridMultilevel"/>
    <w:tmpl w:val="2B64193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CD10DC"/>
    <w:multiLevelType w:val="hybridMultilevel"/>
    <w:tmpl w:val="181AF632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8B36026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AD6"/>
    <w:rsid w:val="00006879"/>
    <w:rsid w:val="00026D87"/>
    <w:rsid w:val="00031F0C"/>
    <w:rsid w:val="00036A64"/>
    <w:rsid w:val="00056A13"/>
    <w:rsid w:val="00060DD1"/>
    <w:rsid w:val="000625DB"/>
    <w:rsid w:val="00066CBD"/>
    <w:rsid w:val="00080F51"/>
    <w:rsid w:val="00081D09"/>
    <w:rsid w:val="000914F9"/>
    <w:rsid w:val="000A40CB"/>
    <w:rsid w:val="000C2DF1"/>
    <w:rsid w:val="000D2767"/>
    <w:rsid w:val="000E3FA1"/>
    <w:rsid w:val="00110EF2"/>
    <w:rsid w:val="00134734"/>
    <w:rsid w:val="00135C03"/>
    <w:rsid w:val="00137D29"/>
    <w:rsid w:val="00141620"/>
    <w:rsid w:val="001476EC"/>
    <w:rsid w:val="0016242E"/>
    <w:rsid w:val="0016281B"/>
    <w:rsid w:val="00176A71"/>
    <w:rsid w:val="001B197C"/>
    <w:rsid w:val="001D1648"/>
    <w:rsid w:val="001D37FE"/>
    <w:rsid w:val="001D5FD2"/>
    <w:rsid w:val="001E0434"/>
    <w:rsid w:val="00205B7D"/>
    <w:rsid w:val="0020761F"/>
    <w:rsid w:val="00217484"/>
    <w:rsid w:val="00227829"/>
    <w:rsid w:val="00243893"/>
    <w:rsid w:val="00251E87"/>
    <w:rsid w:val="0025767C"/>
    <w:rsid w:val="00284495"/>
    <w:rsid w:val="00285323"/>
    <w:rsid w:val="002A0035"/>
    <w:rsid w:val="002A4463"/>
    <w:rsid w:val="002D5B60"/>
    <w:rsid w:val="002E08C0"/>
    <w:rsid w:val="00301F8F"/>
    <w:rsid w:val="0031239E"/>
    <w:rsid w:val="00313E2A"/>
    <w:rsid w:val="00316ABE"/>
    <w:rsid w:val="003228ED"/>
    <w:rsid w:val="00331A47"/>
    <w:rsid w:val="0033315B"/>
    <w:rsid w:val="003343C1"/>
    <w:rsid w:val="00341333"/>
    <w:rsid w:val="003775AD"/>
    <w:rsid w:val="003829FA"/>
    <w:rsid w:val="003943DA"/>
    <w:rsid w:val="003976B6"/>
    <w:rsid w:val="003C207C"/>
    <w:rsid w:val="003C60DD"/>
    <w:rsid w:val="003C7BF7"/>
    <w:rsid w:val="003D3D04"/>
    <w:rsid w:val="003F68A2"/>
    <w:rsid w:val="00421464"/>
    <w:rsid w:val="004256C8"/>
    <w:rsid w:val="0043106E"/>
    <w:rsid w:val="00431537"/>
    <w:rsid w:val="00431634"/>
    <w:rsid w:val="00441E75"/>
    <w:rsid w:val="00443406"/>
    <w:rsid w:val="004435E3"/>
    <w:rsid w:val="004530E0"/>
    <w:rsid w:val="0045424B"/>
    <w:rsid w:val="0045480F"/>
    <w:rsid w:val="004562E0"/>
    <w:rsid w:val="00456520"/>
    <w:rsid w:val="004566B0"/>
    <w:rsid w:val="00474E8E"/>
    <w:rsid w:val="00495A9B"/>
    <w:rsid w:val="004B27B0"/>
    <w:rsid w:val="004B60CC"/>
    <w:rsid w:val="004D5282"/>
    <w:rsid w:val="005212F7"/>
    <w:rsid w:val="0057030C"/>
    <w:rsid w:val="00575C03"/>
    <w:rsid w:val="00595AA2"/>
    <w:rsid w:val="005A1858"/>
    <w:rsid w:val="005A3FE4"/>
    <w:rsid w:val="005C222A"/>
    <w:rsid w:val="005D159D"/>
    <w:rsid w:val="005E017E"/>
    <w:rsid w:val="005F13D1"/>
    <w:rsid w:val="006040A6"/>
    <w:rsid w:val="00604BA6"/>
    <w:rsid w:val="00606616"/>
    <w:rsid w:val="00645618"/>
    <w:rsid w:val="006545D8"/>
    <w:rsid w:val="006548C8"/>
    <w:rsid w:val="00655946"/>
    <w:rsid w:val="006651FB"/>
    <w:rsid w:val="006734BF"/>
    <w:rsid w:val="00685CAA"/>
    <w:rsid w:val="006A179C"/>
    <w:rsid w:val="006E5A85"/>
    <w:rsid w:val="00751127"/>
    <w:rsid w:val="007623D5"/>
    <w:rsid w:val="007663A0"/>
    <w:rsid w:val="00781C02"/>
    <w:rsid w:val="007855BE"/>
    <w:rsid w:val="007A2BB3"/>
    <w:rsid w:val="007C4DAE"/>
    <w:rsid w:val="007D3598"/>
    <w:rsid w:val="007E5BCA"/>
    <w:rsid w:val="007F21C7"/>
    <w:rsid w:val="00800942"/>
    <w:rsid w:val="008043C4"/>
    <w:rsid w:val="00804BC2"/>
    <w:rsid w:val="00805854"/>
    <w:rsid w:val="00812ED0"/>
    <w:rsid w:val="008151A7"/>
    <w:rsid w:val="00820BF1"/>
    <w:rsid w:val="00824985"/>
    <w:rsid w:val="00825AD6"/>
    <w:rsid w:val="0086683E"/>
    <w:rsid w:val="00871A84"/>
    <w:rsid w:val="0087799E"/>
    <w:rsid w:val="008B10DF"/>
    <w:rsid w:val="008B25AA"/>
    <w:rsid w:val="008B3AD6"/>
    <w:rsid w:val="008E1EAE"/>
    <w:rsid w:val="00904939"/>
    <w:rsid w:val="0090597E"/>
    <w:rsid w:val="0091034B"/>
    <w:rsid w:val="00926473"/>
    <w:rsid w:val="00932A0D"/>
    <w:rsid w:val="00945176"/>
    <w:rsid w:val="00954BE4"/>
    <w:rsid w:val="0099361D"/>
    <w:rsid w:val="00993F33"/>
    <w:rsid w:val="009D658B"/>
    <w:rsid w:val="009E24F6"/>
    <w:rsid w:val="009F156A"/>
    <w:rsid w:val="00A23661"/>
    <w:rsid w:val="00A33D9B"/>
    <w:rsid w:val="00A4109A"/>
    <w:rsid w:val="00A4119C"/>
    <w:rsid w:val="00A63C2B"/>
    <w:rsid w:val="00A652AD"/>
    <w:rsid w:val="00A73F1A"/>
    <w:rsid w:val="00A853C2"/>
    <w:rsid w:val="00AB26E9"/>
    <w:rsid w:val="00AB7582"/>
    <w:rsid w:val="00AD090F"/>
    <w:rsid w:val="00AF2630"/>
    <w:rsid w:val="00AF4F32"/>
    <w:rsid w:val="00B52CE3"/>
    <w:rsid w:val="00B62198"/>
    <w:rsid w:val="00B805FC"/>
    <w:rsid w:val="00B80DC3"/>
    <w:rsid w:val="00B82305"/>
    <w:rsid w:val="00BA0D41"/>
    <w:rsid w:val="00BC29EB"/>
    <w:rsid w:val="00BF1F5E"/>
    <w:rsid w:val="00BF77DE"/>
    <w:rsid w:val="00C03821"/>
    <w:rsid w:val="00C1389A"/>
    <w:rsid w:val="00C16194"/>
    <w:rsid w:val="00C47F85"/>
    <w:rsid w:val="00C722D5"/>
    <w:rsid w:val="00C80F14"/>
    <w:rsid w:val="00C8414C"/>
    <w:rsid w:val="00C95F3E"/>
    <w:rsid w:val="00CA22E3"/>
    <w:rsid w:val="00CA248E"/>
    <w:rsid w:val="00CB0A03"/>
    <w:rsid w:val="00CD2243"/>
    <w:rsid w:val="00CF4A88"/>
    <w:rsid w:val="00CF5C49"/>
    <w:rsid w:val="00D01B6C"/>
    <w:rsid w:val="00D16340"/>
    <w:rsid w:val="00D3566B"/>
    <w:rsid w:val="00D36736"/>
    <w:rsid w:val="00D61763"/>
    <w:rsid w:val="00D92A67"/>
    <w:rsid w:val="00DA18CF"/>
    <w:rsid w:val="00DD7557"/>
    <w:rsid w:val="00DE3E7E"/>
    <w:rsid w:val="00DF2981"/>
    <w:rsid w:val="00E22613"/>
    <w:rsid w:val="00E23663"/>
    <w:rsid w:val="00E25A98"/>
    <w:rsid w:val="00E51BE4"/>
    <w:rsid w:val="00E52DF2"/>
    <w:rsid w:val="00E65A1C"/>
    <w:rsid w:val="00E65CFC"/>
    <w:rsid w:val="00E66DBD"/>
    <w:rsid w:val="00E71422"/>
    <w:rsid w:val="00E7750B"/>
    <w:rsid w:val="00EA0F3C"/>
    <w:rsid w:val="00EA5CB6"/>
    <w:rsid w:val="00EB18C4"/>
    <w:rsid w:val="00EB32E0"/>
    <w:rsid w:val="00EB47EA"/>
    <w:rsid w:val="00EC22C7"/>
    <w:rsid w:val="00ED5DC8"/>
    <w:rsid w:val="00EF493E"/>
    <w:rsid w:val="00F17180"/>
    <w:rsid w:val="00F251EE"/>
    <w:rsid w:val="00F27878"/>
    <w:rsid w:val="00F445C5"/>
    <w:rsid w:val="00F63780"/>
    <w:rsid w:val="00F642C8"/>
    <w:rsid w:val="00F97451"/>
    <w:rsid w:val="00FA3DB8"/>
    <w:rsid w:val="00FB5274"/>
    <w:rsid w:val="00FD522D"/>
    <w:rsid w:val="00FE02D4"/>
    <w:rsid w:val="00FF276E"/>
    <w:rsid w:val="00FF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lo-L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8B"/>
    <w:pPr>
      <w:spacing w:after="200" w:line="276" w:lineRule="auto"/>
    </w:pPr>
    <w:rPr>
      <w:lang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5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7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5AD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D16340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1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it/thumb/a/a1/Cortemaggiore-Stemma.png/80px-Cortemaggiore-Stemma.png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850</Words>
  <Characters>4846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Comune/Unione ________________________________</dc:title>
  <dc:subject/>
  <dc:creator>paolo.pirazzini</dc:creator>
  <cp:keywords/>
  <dc:description/>
  <cp:lastModifiedBy>Conti</cp:lastModifiedBy>
  <cp:revision>2</cp:revision>
  <dcterms:created xsi:type="dcterms:W3CDTF">2018-04-23T11:38:00Z</dcterms:created>
  <dcterms:modified xsi:type="dcterms:W3CDTF">2018-04-23T11:38:00Z</dcterms:modified>
</cp:coreProperties>
</file>